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Tr="001B2ABD">
        <w:trPr>
          <w:trHeight w:val="4410"/>
        </w:trPr>
        <w:tc>
          <w:tcPr>
            <w:tcW w:w="3600" w:type="dxa"/>
            <w:vAlign w:val="bottom"/>
          </w:tcPr>
          <w:p w:rsidR="001B2ABD" w:rsidRDefault="0031796F" w:rsidP="001B2ABD">
            <w:pPr>
              <w:tabs>
                <w:tab w:val="left" w:pos="990"/>
              </w:tabs>
              <w:jc w:val="center"/>
            </w:pPr>
            <w:r>
              <w:rPr>
                <w:noProof/>
                <w:lang w:eastAsia="en-US" w:bidi="he-IL"/>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720" w:type="dxa"/>
          </w:tcPr>
          <w:p w:rsidR="001B2ABD" w:rsidRDefault="001B2ABD" w:rsidP="000C45FF">
            <w:pPr>
              <w:tabs>
                <w:tab w:val="left" w:pos="990"/>
              </w:tabs>
            </w:pPr>
          </w:p>
        </w:tc>
        <w:tc>
          <w:tcPr>
            <w:tcW w:w="6470" w:type="dxa"/>
            <w:vAlign w:val="bottom"/>
          </w:tcPr>
          <w:p w:rsidR="001B2ABD" w:rsidRDefault="0031796F" w:rsidP="001B2ABD">
            <w:pPr>
              <w:pStyle w:val="a3"/>
            </w:pPr>
            <w:r>
              <w:t>nahd bashier</w:t>
            </w:r>
          </w:p>
          <w:p w:rsidR="001B2ABD" w:rsidRDefault="00AC5A79" w:rsidP="001B2ABD">
            <w:pPr>
              <w:pStyle w:val="ae"/>
            </w:pPr>
            <w:r w:rsidRPr="00C06B8B">
              <w:rPr>
                <w:spacing w:val="0"/>
                <w:w w:val="45"/>
              </w:rPr>
              <w:t xml:space="preserve">CEO of NB </w:t>
            </w:r>
            <w:proofErr w:type="spellStart"/>
            <w:r w:rsidRPr="00C06B8B">
              <w:rPr>
                <w:spacing w:val="0"/>
                <w:w w:val="45"/>
              </w:rPr>
              <w:t>Oree</w:t>
            </w:r>
            <w:r w:rsidR="0031796F" w:rsidRPr="00C06B8B">
              <w:rPr>
                <w:spacing w:val="0"/>
                <w:w w:val="45"/>
              </w:rPr>
              <w:t>m</w:t>
            </w:r>
            <w:proofErr w:type="spellEnd"/>
            <w:r w:rsidRPr="00C06B8B">
              <w:rPr>
                <w:spacing w:val="0"/>
                <w:w w:val="45"/>
              </w:rPr>
              <w:t xml:space="preserve"> </w:t>
            </w:r>
            <w:r w:rsidR="00F94DA8" w:rsidRPr="00C06B8B">
              <w:rPr>
                <w:spacing w:val="0"/>
                <w:w w:val="45"/>
              </w:rPr>
              <w:t>production</w:t>
            </w:r>
            <w:r w:rsidR="00F94DA8" w:rsidRPr="00C06B8B">
              <w:rPr>
                <w:spacing w:val="285"/>
                <w:w w:val="45"/>
              </w:rPr>
              <w:t>s</w:t>
            </w:r>
          </w:p>
        </w:tc>
      </w:tr>
      <w:tr w:rsidR="001B2ABD" w:rsidTr="001B2ABD">
        <w:tc>
          <w:tcPr>
            <w:tcW w:w="3600" w:type="dxa"/>
          </w:tcPr>
          <w:sdt>
            <w:sdtPr>
              <w:id w:val="-1711873194"/>
              <w:placeholder>
                <w:docPart w:val="ABD2119D3AE44543990007A7540B39C1"/>
              </w:placeholder>
              <w:temporary/>
              <w:showingPlcHdr/>
              <w15:appearance w15:val="hidden"/>
            </w:sdtPr>
            <w:sdtEndPr/>
            <w:sdtContent>
              <w:p w:rsidR="001B2ABD" w:rsidRDefault="00036450" w:rsidP="00036450">
                <w:pPr>
                  <w:pStyle w:val="3"/>
                </w:pPr>
                <w:r w:rsidRPr="00D5459D">
                  <w:t>Profile</w:t>
                </w:r>
              </w:p>
            </w:sdtContent>
          </w:sdt>
          <w:p w:rsidR="00980260" w:rsidRDefault="00980260" w:rsidP="00980260">
            <w:r>
              <w:t xml:space="preserve">• Name – </w:t>
            </w:r>
            <w:proofErr w:type="spellStart"/>
            <w:r>
              <w:t>Nahd</w:t>
            </w:r>
            <w:proofErr w:type="spellEnd"/>
            <w:r>
              <w:t xml:space="preserve"> </w:t>
            </w:r>
            <w:proofErr w:type="spellStart"/>
            <w:r>
              <w:t>Basheir</w:t>
            </w:r>
            <w:proofErr w:type="spellEnd"/>
          </w:p>
          <w:p w:rsidR="00980260" w:rsidRDefault="00980260" w:rsidP="00980260">
            <w:r>
              <w:t>• ID-040083362</w:t>
            </w:r>
          </w:p>
          <w:p w:rsidR="00980260" w:rsidRDefault="00980260" w:rsidP="00980260">
            <w:r>
              <w:t>• Date of birth: 11.10.1980</w:t>
            </w:r>
          </w:p>
          <w:p w:rsidR="00980260" w:rsidRDefault="00980260" w:rsidP="00980260">
            <w:r>
              <w:t>• Profession - actor, director, screenwriter, and lecturer.</w:t>
            </w:r>
          </w:p>
          <w:p w:rsidR="00036450" w:rsidRDefault="00980260" w:rsidP="00980260">
            <w:r>
              <w:t>• Marital status - married.</w:t>
            </w:r>
          </w:p>
          <w:p w:rsidR="00036450" w:rsidRDefault="00036450" w:rsidP="00036450"/>
          <w:sdt>
            <w:sdtPr>
              <w:id w:val="-1954003311"/>
              <w:placeholder>
                <w:docPart w:val="D51B1CBBEDBC4E2D91B841D37750AA92"/>
              </w:placeholder>
              <w:temporary/>
              <w:showingPlcHdr/>
              <w15:appearance w15:val="hidden"/>
            </w:sdtPr>
            <w:sdtEndPr/>
            <w:sdtContent>
              <w:p w:rsidR="00036450" w:rsidRPr="00CB0055" w:rsidRDefault="00CB0055" w:rsidP="00CB0055">
                <w:pPr>
                  <w:pStyle w:val="3"/>
                </w:pPr>
                <w:r w:rsidRPr="00CB0055">
                  <w:t>Contact</w:t>
                </w:r>
              </w:p>
            </w:sdtContent>
          </w:sdt>
          <w:p w:rsidR="00980260" w:rsidRPr="00980260" w:rsidRDefault="00980260" w:rsidP="00980260">
            <w:pPr>
              <w:pStyle w:val="3"/>
              <w:rPr>
                <w:rFonts w:asciiTheme="minorHAnsi" w:eastAsiaTheme="minorEastAsia" w:hAnsiTheme="minorHAnsi" w:cstheme="minorBidi"/>
                <w:b w:val="0"/>
                <w:caps w:val="0"/>
                <w:color w:val="auto"/>
                <w:sz w:val="18"/>
                <w:szCs w:val="22"/>
              </w:rPr>
            </w:pPr>
            <w:r w:rsidRPr="00980260">
              <w:rPr>
                <w:rFonts w:asciiTheme="minorHAnsi" w:eastAsiaTheme="minorEastAsia" w:hAnsiTheme="minorHAnsi" w:cstheme="minorBidi"/>
                <w:b w:val="0"/>
                <w:caps w:val="0"/>
                <w:color w:val="auto"/>
                <w:sz w:val="18"/>
                <w:szCs w:val="22"/>
              </w:rPr>
              <w:t>Address</w:t>
            </w:r>
          </w:p>
          <w:p w:rsidR="00980260" w:rsidRPr="00980260" w:rsidRDefault="00980260" w:rsidP="00F94DA8">
            <w:pPr>
              <w:pStyle w:val="3"/>
              <w:rPr>
                <w:rFonts w:asciiTheme="minorHAnsi" w:eastAsiaTheme="minorEastAsia" w:hAnsiTheme="minorHAnsi" w:cstheme="minorBidi"/>
                <w:b w:val="0"/>
                <w:caps w:val="0"/>
                <w:color w:val="auto"/>
                <w:sz w:val="18"/>
                <w:szCs w:val="22"/>
              </w:rPr>
            </w:pPr>
            <w:r w:rsidRPr="00980260">
              <w:rPr>
                <w:rFonts w:asciiTheme="minorHAnsi" w:eastAsiaTheme="minorEastAsia" w:hAnsiTheme="minorHAnsi" w:cstheme="minorBidi"/>
                <w:b w:val="0"/>
                <w:caps w:val="0"/>
                <w:color w:val="auto"/>
                <w:sz w:val="18"/>
                <w:szCs w:val="22"/>
              </w:rPr>
              <w:t xml:space="preserve">• </w:t>
            </w:r>
            <w:proofErr w:type="spellStart"/>
            <w:r w:rsidR="00F94DA8">
              <w:rPr>
                <w:rFonts w:asciiTheme="minorHAnsi" w:eastAsiaTheme="minorEastAsia" w:hAnsiTheme="minorHAnsi" w:cstheme="minorBidi"/>
                <w:b w:val="0"/>
                <w:caps w:val="0"/>
                <w:color w:val="auto"/>
                <w:sz w:val="18"/>
                <w:szCs w:val="22"/>
              </w:rPr>
              <w:t>Magha</w:t>
            </w:r>
            <w:r w:rsidRPr="00980260">
              <w:rPr>
                <w:rFonts w:asciiTheme="minorHAnsi" w:eastAsiaTheme="minorEastAsia" w:hAnsiTheme="minorHAnsi" w:cstheme="minorBidi"/>
                <w:b w:val="0"/>
                <w:caps w:val="0"/>
                <w:color w:val="auto"/>
                <w:sz w:val="18"/>
                <w:szCs w:val="22"/>
              </w:rPr>
              <w:t>r</w:t>
            </w:r>
            <w:proofErr w:type="spellEnd"/>
            <w:r w:rsidRPr="00980260">
              <w:rPr>
                <w:rFonts w:asciiTheme="minorHAnsi" w:eastAsiaTheme="minorEastAsia" w:hAnsiTheme="minorHAnsi" w:cstheme="minorBidi"/>
                <w:b w:val="0"/>
                <w:caps w:val="0"/>
                <w:color w:val="auto"/>
                <w:sz w:val="18"/>
                <w:szCs w:val="22"/>
              </w:rPr>
              <w:t xml:space="preserve"> - Zip Code - 20128 - PO Box 5772</w:t>
            </w:r>
          </w:p>
          <w:p w:rsidR="00980260" w:rsidRPr="00980260" w:rsidRDefault="00980260" w:rsidP="00980260">
            <w:pPr>
              <w:pStyle w:val="3"/>
              <w:rPr>
                <w:rFonts w:asciiTheme="minorHAnsi" w:eastAsiaTheme="minorEastAsia" w:hAnsiTheme="minorHAnsi" w:cstheme="minorBidi"/>
                <w:b w:val="0"/>
                <w:caps w:val="0"/>
                <w:color w:val="auto"/>
                <w:sz w:val="18"/>
                <w:szCs w:val="22"/>
              </w:rPr>
            </w:pPr>
            <w:r w:rsidRPr="00980260">
              <w:rPr>
                <w:rFonts w:asciiTheme="minorHAnsi" w:eastAsiaTheme="minorEastAsia" w:hAnsiTheme="minorHAnsi" w:cstheme="minorBidi"/>
                <w:b w:val="0"/>
                <w:caps w:val="0"/>
                <w:color w:val="auto"/>
                <w:sz w:val="18"/>
                <w:szCs w:val="22"/>
              </w:rPr>
              <w:t>• Mobile phone - 0544726084.</w:t>
            </w:r>
          </w:p>
          <w:p w:rsidR="00980260" w:rsidRPr="00980260" w:rsidRDefault="00980260" w:rsidP="00980260">
            <w:pPr>
              <w:pStyle w:val="3"/>
              <w:rPr>
                <w:rFonts w:asciiTheme="minorHAnsi" w:eastAsiaTheme="minorEastAsia" w:hAnsiTheme="minorHAnsi" w:cstheme="minorBidi"/>
                <w:b w:val="0"/>
                <w:caps w:val="0"/>
                <w:color w:val="auto"/>
                <w:sz w:val="18"/>
                <w:szCs w:val="22"/>
              </w:rPr>
            </w:pPr>
            <w:r w:rsidRPr="00980260">
              <w:rPr>
                <w:rFonts w:asciiTheme="minorHAnsi" w:eastAsiaTheme="minorEastAsia" w:hAnsiTheme="minorHAnsi" w:cstheme="minorBidi"/>
                <w:b w:val="0"/>
                <w:caps w:val="0"/>
                <w:color w:val="auto"/>
                <w:sz w:val="18"/>
                <w:szCs w:val="22"/>
              </w:rPr>
              <w:t>• Email - nahdtop@gmail.com</w:t>
            </w:r>
          </w:p>
          <w:p w:rsidR="00980260" w:rsidRDefault="00980260" w:rsidP="00F94DA8">
            <w:r w:rsidRPr="00980260">
              <w:t>Workplace - CEO of NB</w:t>
            </w:r>
            <w:r w:rsidR="00F94DA8">
              <w:t xml:space="preserve"> </w:t>
            </w:r>
            <w:proofErr w:type="spellStart"/>
            <w:r w:rsidR="00F94DA8">
              <w:t>oreem</w:t>
            </w:r>
            <w:proofErr w:type="spellEnd"/>
            <w:r w:rsidR="00F94DA8">
              <w:t xml:space="preserve"> </w:t>
            </w:r>
            <w:r w:rsidR="00F94DA8" w:rsidRPr="00F94DA8">
              <w:t xml:space="preserve">productions </w:t>
            </w:r>
          </w:p>
          <w:p w:rsidR="00980260" w:rsidRPr="00980260" w:rsidRDefault="00980260" w:rsidP="00980260">
            <w:pPr>
              <w:rPr>
                <w:color w:val="548AB7" w:themeColor="accent1" w:themeShade="BF"/>
                <w:sz w:val="24"/>
                <w:szCs w:val="32"/>
              </w:rPr>
            </w:pPr>
            <w:r w:rsidRPr="00980260">
              <w:rPr>
                <w:b/>
                <w:bCs/>
                <w:color w:val="548AB7" w:themeColor="accent1" w:themeShade="BF"/>
                <w:sz w:val="24"/>
                <w:szCs w:val="32"/>
              </w:rPr>
              <w:t>Languages</w:t>
            </w:r>
            <w:r w:rsidRPr="00980260">
              <w:rPr>
                <w:color w:val="548AB7" w:themeColor="accent1" w:themeShade="BF"/>
                <w:sz w:val="24"/>
                <w:szCs w:val="32"/>
              </w:rPr>
              <w:t>:</w:t>
            </w:r>
          </w:p>
          <w:p w:rsidR="00980260" w:rsidRDefault="00980260" w:rsidP="00980260">
            <w:r>
              <w:t>Arabic - mother tongue.</w:t>
            </w:r>
          </w:p>
          <w:p w:rsidR="00980260" w:rsidRDefault="00980260" w:rsidP="00980260">
            <w:r>
              <w:t xml:space="preserve">  Hebrew - second language.</w:t>
            </w:r>
          </w:p>
          <w:p w:rsidR="00980260" w:rsidRPr="004D3011" w:rsidRDefault="00980260" w:rsidP="00980260">
            <w:r>
              <w:t xml:space="preserve">  English - third language.</w:t>
            </w:r>
          </w:p>
          <w:p w:rsidR="004D3011" w:rsidRPr="004D3011" w:rsidRDefault="004D3011" w:rsidP="004D3011"/>
        </w:tc>
        <w:tc>
          <w:tcPr>
            <w:tcW w:w="720" w:type="dxa"/>
          </w:tcPr>
          <w:p w:rsidR="001B2ABD" w:rsidRDefault="001B2ABD" w:rsidP="000C45FF">
            <w:pPr>
              <w:tabs>
                <w:tab w:val="left" w:pos="990"/>
              </w:tabs>
            </w:pPr>
          </w:p>
        </w:tc>
        <w:tc>
          <w:tcPr>
            <w:tcW w:w="6470" w:type="dxa"/>
          </w:tcPr>
          <w:p w:rsidR="0031796F" w:rsidRDefault="0031796F" w:rsidP="00036450">
            <w:pPr>
              <w:pStyle w:val="2"/>
            </w:pPr>
          </w:p>
          <w:sdt>
            <w:sdtPr>
              <w:id w:val="1049110328"/>
              <w:placeholder>
                <w:docPart w:val="EFE2A38E849340AFB2EB250AB989DA07"/>
              </w:placeholder>
              <w:temporary/>
              <w:showingPlcHdr/>
              <w15:appearance w15:val="hidden"/>
            </w:sdtPr>
            <w:sdtEndPr/>
            <w:sdtContent>
              <w:p w:rsidR="001B2ABD" w:rsidRDefault="00E25A26" w:rsidP="00036450">
                <w:pPr>
                  <w:pStyle w:val="2"/>
                </w:pPr>
                <w:r w:rsidRPr="00036450">
                  <w:t>EDUCATION</w:t>
                </w:r>
              </w:p>
            </w:sdtContent>
          </w:sdt>
          <w:p w:rsidR="0031796F" w:rsidRDefault="0031796F" w:rsidP="0031796F">
            <w:r>
              <w:t>• Bachelor's degree, B.A. Internship in acting and directing in the Department of Theater at the University of Haifa in 2007.</w:t>
            </w:r>
          </w:p>
          <w:p w:rsidR="0031796F" w:rsidRDefault="0031796F" w:rsidP="0031796F">
            <w:r>
              <w:t>• Studies in theater teaching at the University of Haifa. 2008</w:t>
            </w:r>
          </w:p>
          <w:p w:rsidR="0031796F" w:rsidRDefault="0031796F" w:rsidP="0031796F">
            <w:r>
              <w:t>• Group Instructors Course for Resolving National Conflicts. 2009</w:t>
            </w:r>
          </w:p>
          <w:p w:rsidR="0031796F" w:rsidRDefault="0031796F" w:rsidP="0031796F">
            <w:r>
              <w:t>• M.A. Film Culture, University of Haifa. 2017</w:t>
            </w:r>
          </w:p>
          <w:p w:rsidR="0031796F" w:rsidRDefault="0031796F" w:rsidP="00F94DA8">
            <w:r>
              <w:t>• Digital Advertising Studies. 2019</w:t>
            </w:r>
          </w:p>
          <w:p w:rsidR="0031796F" w:rsidRDefault="0031796F" w:rsidP="00420539">
            <w:r>
              <w:t xml:space="preserve">• Currently a law student at </w:t>
            </w:r>
            <w:proofErr w:type="spellStart"/>
            <w:r w:rsidR="00F94DA8">
              <w:t>Rmat</w:t>
            </w:r>
            <w:proofErr w:type="spellEnd"/>
            <w:r w:rsidR="00F94DA8">
              <w:t xml:space="preserve"> </w:t>
            </w:r>
            <w:proofErr w:type="spellStart"/>
            <w:r w:rsidR="00F94DA8">
              <w:t>gan</w:t>
            </w:r>
            <w:proofErr w:type="spellEnd"/>
            <w:r w:rsidR="00F94DA8">
              <w:t xml:space="preserve"> </w:t>
            </w:r>
            <w:r>
              <w:t>College.</w:t>
            </w:r>
          </w:p>
          <w:bookmarkStart w:id="0" w:name="_GoBack" w:displacedByCustomXml="next"/>
          <w:bookmarkEnd w:id="0" w:displacedByCustomXml="next"/>
          <w:sdt>
            <w:sdtPr>
              <w:id w:val="1001553383"/>
              <w:placeholder>
                <w:docPart w:val="CC59F6433E6C40089EB992405D093DA3"/>
              </w:placeholder>
              <w:temporary/>
              <w:showingPlcHdr/>
              <w15:appearance w15:val="hidden"/>
            </w:sdtPr>
            <w:sdtEndPr/>
            <w:sdtContent>
              <w:p w:rsidR="00980260" w:rsidRDefault="00980260" w:rsidP="00980260">
                <w:pPr>
                  <w:pStyle w:val="2"/>
                </w:pPr>
                <w:r w:rsidRPr="00036450">
                  <w:t>WORK EXPERIENCE</w:t>
                </w:r>
              </w:p>
            </w:sdtContent>
          </w:sdt>
          <w:p w:rsidR="00980260" w:rsidRDefault="00980260" w:rsidP="00980260">
            <w:r>
              <w:t>• 2013-2018 Member of a High Committee in the Ministry of Culture and the Arts,</w:t>
            </w:r>
          </w:p>
          <w:p w:rsidR="00980260" w:rsidRDefault="00980260" w:rsidP="00980260">
            <w:r>
              <w:t>• 2014 Member of the Fringe Theater Committee at the Ministry of Culture.</w:t>
            </w:r>
          </w:p>
          <w:p w:rsidR="00980260" w:rsidRDefault="00980260" w:rsidP="00980260">
            <w:r>
              <w:t>• 2014 Member of the Druze and Circassian Culture Committee.</w:t>
            </w:r>
          </w:p>
          <w:p w:rsidR="00980260" w:rsidRDefault="00980260" w:rsidP="00980260">
            <w:r>
              <w:t xml:space="preserve">• Artistic director at the </w:t>
            </w:r>
            <w:proofErr w:type="spellStart"/>
            <w:r>
              <w:t>Kafron</w:t>
            </w:r>
            <w:proofErr w:type="spellEnd"/>
            <w:r>
              <w:t xml:space="preserve"> Theater since 2006- 2011</w:t>
            </w:r>
          </w:p>
          <w:p w:rsidR="00980260" w:rsidRDefault="00980260" w:rsidP="00980260"/>
          <w:p w:rsidR="00F94DA8" w:rsidRDefault="00980260" w:rsidP="00F94DA8">
            <w:r w:rsidRPr="00F94DA8">
              <w:rPr>
                <w:b/>
                <w:bCs/>
              </w:rPr>
              <w:t>• Experience in professional theater and festivals</w:t>
            </w:r>
            <w:r>
              <w:t xml:space="preserve">: "The Wooden Captain" who participated in the 2009 </w:t>
            </w:r>
            <w:proofErr w:type="spellStart"/>
            <w:r>
              <w:t>Teatronetto</w:t>
            </w:r>
            <w:proofErr w:type="spellEnd"/>
            <w:r>
              <w:t xml:space="preserve"> competition. "Harvest" at the Acre Festival for another theater. "The Snow Kingdom" "Pain and Love", "The Last Field" it, as part of the Acre Festival 2007. "In the Acre Prison", as part of the </w:t>
            </w:r>
            <w:proofErr w:type="spellStart"/>
            <w:r>
              <w:t>Teatronetto</w:t>
            </w:r>
            <w:proofErr w:type="spellEnd"/>
            <w:r>
              <w:t xml:space="preserve"> 2007. "The Prisoner" as part of the </w:t>
            </w:r>
            <w:proofErr w:type="spellStart"/>
            <w:r>
              <w:t>Masarhid</w:t>
            </w:r>
            <w:proofErr w:type="spellEnd"/>
            <w:r>
              <w:t xml:space="preserve"> Festival 2007. "The Indian wants Acre".</w:t>
            </w:r>
          </w:p>
          <w:p w:rsidR="00420539" w:rsidRPr="00420539" w:rsidRDefault="00980260" w:rsidP="00420539">
            <w:r>
              <w:t xml:space="preserve"> At the Acre Festival in the play "The </w:t>
            </w:r>
            <w:proofErr w:type="spellStart"/>
            <w:r>
              <w:t>Impotents</w:t>
            </w:r>
            <w:proofErr w:type="spellEnd"/>
            <w:r>
              <w:t>"</w:t>
            </w:r>
            <w:proofErr w:type="gramStart"/>
            <w:r>
              <w:t>..</w:t>
            </w:r>
            <w:proofErr w:type="gramEnd"/>
            <w:r>
              <w:t xml:space="preserve"> "The Illusion" as part of the 2004 </w:t>
            </w:r>
            <w:proofErr w:type="spellStart"/>
            <w:r>
              <w:t>Maserheid</w:t>
            </w:r>
            <w:proofErr w:type="spellEnd"/>
            <w:r>
              <w:t xml:space="preserve"> Festival in Acre.</w:t>
            </w:r>
            <w:r w:rsidR="00420539" w:rsidRPr="00420539">
              <w:t xml:space="preserve"> "The Last Tape of </w:t>
            </w:r>
            <w:proofErr w:type="spellStart"/>
            <w:r w:rsidR="00420539" w:rsidRPr="00420539">
              <w:t>Krap</w:t>
            </w:r>
            <w:proofErr w:type="spellEnd"/>
            <w:r w:rsidR="00420539" w:rsidRPr="00420539">
              <w:t xml:space="preserve">" was a 2005 festival from </w:t>
            </w:r>
            <w:proofErr w:type="spellStart"/>
            <w:r w:rsidR="00420539" w:rsidRPr="00420539">
              <w:t>Sarhid</w:t>
            </w:r>
            <w:proofErr w:type="spellEnd"/>
            <w:r w:rsidR="00420539" w:rsidRPr="00420539">
              <w:t>, and I won an award in the "Innovative Creation" category</w:t>
            </w:r>
            <w:r w:rsidR="00420539">
              <w:t xml:space="preserve">. </w:t>
            </w:r>
            <w:r w:rsidR="00420539" w:rsidRPr="00420539">
              <w:t xml:space="preserve">I won two titles - Outstanding Actor - Best Play - at the </w:t>
            </w:r>
            <w:proofErr w:type="spellStart"/>
            <w:r w:rsidR="00420539" w:rsidRPr="00420539">
              <w:t>Masarid</w:t>
            </w:r>
            <w:proofErr w:type="spellEnd"/>
            <w:r w:rsidR="00420539" w:rsidRPr="00420539">
              <w:t xml:space="preserve"> Festival in Acre for the play "The Story of a Horse"</w:t>
            </w:r>
          </w:p>
          <w:p w:rsidR="00980260" w:rsidRDefault="00980260" w:rsidP="00F94DA8"/>
          <w:p w:rsidR="00420539" w:rsidRDefault="00420539" w:rsidP="00F94DA8"/>
          <w:p w:rsidR="00980260" w:rsidRPr="004D3011" w:rsidRDefault="00980260" w:rsidP="0031796F">
            <w:pPr>
              <w:rPr>
                <w:color w:val="FFFFFF" w:themeColor="background1"/>
              </w:rPr>
            </w:pPr>
          </w:p>
        </w:tc>
      </w:tr>
    </w:tbl>
    <w:p w:rsidR="0043117B" w:rsidRDefault="00C06B8B" w:rsidP="000C45FF">
      <w:pPr>
        <w:tabs>
          <w:tab w:val="left" w:pos="990"/>
        </w:tabs>
      </w:pPr>
    </w:p>
    <w:p w:rsidR="00980260" w:rsidRDefault="00980260" w:rsidP="00980260">
      <w:pPr>
        <w:tabs>
          <w:tab w:val="left" w:pos="990"/>
        </w:tabs>
      </w:pPr>
      <w:r>
        <w:rPr>
          <w:noProof/>
          <w:lang w:eastAsia="en-US" w:bidi="he-IL"/>
        </w:rPr>
        <w:lastRenderedPageBreak/>
        <mc:AlternateContent>
          <mc:Choice Requires="wps">
            <w:drawing>
              <wp:anchor distT="45720" distB="45720" distL="114300" distR="114300" simplePos="0" relativeHeight="251661312" behindDoc="0" locked="0" layoutInCell="1" allowOverlap="1" wp14:anchorId="47736AB0" wp14:editId="31D0B735">
                <wp:simplePos x="0" y="0"/>
                <wp:positionH relativeFrom="margin">
                  <wp:align>right</wp:align>
                </wp:positionH>
                <wp:positionV relativeFrom="paragraph">
                  <wp:posOffset>0</wp:posOffset>
                </wp:positionV>
                <wp:extent cx="4019550" cy="9277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277350"/>
                        </a:xfrm>
                        <a:prstGeom prst="rect">
                          <a:avLst/>
                        </a:prstGeom>
                        <a:solidFill>
                          <a:srgbClr val="FFFFFF"/>
                        </a:solidFill>
                        <a:ln w="9525">
                          <a:solidFill>
                            <a:schemeClr val="bg1"/>
                          </a:solidFill>
                          <a:miter lim="800000"/>
                          <a:headEnd/>
                          <a:tailEnd/>
                        </a:ln>
                      </wps:spPr>
                      <wps:txbx>
                        <w:txbxContent>
                          <w:p w:rsidR="00980260" w:rsidRDefault="00980260" w:rsidP="00980260">
                            <w:r>
                              <w:t xml:space="preserve">• </w:t>
                            </w:r>
                            <w:r w:rsidRPr="00F94DA8">
                              <w:rPr>
                                <w:b/>
                                <w:bCs/>
                              </w:rPr>
                              <w:t>Experience in directing-</w:t>
                            </w:r>
                          </w:p>
                          <w:p w:rsidR="00980260" w:rsidRDefault="00980260" w:rsidP="00980260">
                            <w:r>
                              <w:t>I directed the TV series "</w:t>
                            </w:r>
                            <w:proofErr w:type="spellStart"/>
                            <w:r>
                              <w:t>Nakashat</w:t>
                            </w:r>
                            <w:proofErr w:type="spellEnd"/>
                            <w:r>
                              <w:t xml:space="preserve"> </w:t>
                            </w:r>
                            <w:proofErr w:type="spellStart"/>
                            <w:r>
                              <w:t>Ras</w:t>
                            </w:r>
                            <w:proofErr w:type="spellEnd"/>
                            <w:r>
                              <w:t>" first season 2012, second season 2013.</w:t>
                            </w:r>
                          </w:p>
                          <w:p w:rsidR="00980260" w:rsidRDefault="00980260" w:rsidP="00980260">
                            <w:r>
                              <w:t xml:space="preserve">"Bicycle Wings" Beit </w:t>
                            </w:r>
                            <w:proofErr w:type="spellStart"/>
                            <w:r>
                              <w:t>Hagefen</w:t>
                            </w:r>
                            <w:proofErr w:type="spellEnd"/>
                            <w:r>
                              <w:t xml:space="preserve"> Theater. 2010.</w:t>
                            </w:r>
                          </w:p>
                          <w:p w:rsidR="00980260" w:rsidRDefault="00980260" w:rsidP="00980260">
                            <w:r>
                              <w:t xml:space="preserve">"Good morning animals" Capron Theater. 2010. "The Magic Bell" Beit </w:t>
                            </w:r>
                            <w:proofErr w:type="spellStart"/>
                            <w:r>
                              <w:t>Hagefen</w:t>
                            </w:r>
                            <w:proofErr w:type="spellEnd"/>
                            <w:r>
                              <w:t xml:space="preserve"> Theater. "</w:t>
                            </w:r>
                            <w:proofErr w:type="spellStart"/>
                            <w:r>
                              <w:t>Korkintos</w:t>
                            </w:r>
                            <w:proofErr w:type="spellEnd"/>
                            <w:r>
                              <w:t xml:space="preserve">" </w:t>
                            </w:r>
                            <w:proofErr w:type="spellStart"/>
                            <w:r>
                              <w:t>Kafron</w:t>
                            </w:r>
                            <w:proofErr w:type="spellEnd"/>
                            <w:r>
                              <w:t xml:space="preserve"> Theater. "The Cockroach" "Child Forever" at the </w:t>
                            </w:r>
                            <w:proofErr w:type="spellStart"/>
                            <w:r>
                              <w:t>Masarid</w:t>
                            </w:r>
                            <w:proofErr w:type="spellEnd"/>
                            <w:r>
                              <w:t xml:space="preserve"> Festival, I won a commendation award. "The Servant of Two Masters" by Goldoni. "The Bear" 2007 "Objects" as part of the third mime festival. 2007 "Bloody Wedding" and </w:t>
                            </w:r>
                            <w:proofErr w:type="gramStart"/>
                            <w:r>
                              <w:t>more ..</w:t>
                            </w:r>
                            <w:proofErr w:type="gramEnd"/>
                          </w:p>
                          <w:p w:rsidR="00980260" w:rsidRDefault="00980260" w:rsidP="00980260"/>
                          <w:p w:rsidR="00980260" w:rsidRPr="00F94DA8" w:rsidRDefault="00980260" w:rsidP="00980260">
                            <w:pPr>
                              <w:rPr>
                                <w:b/>
                                <w:bCs/>
                              </w:rPr>
                            </w:pPr>
                          </w:p>
                          <w:p w:rsidR="00980260" w:rsidRPr="00F94DA8" w:rsidRDefault="00980260" w:rsidP="00980260">
                            <w:pPr>
                              <w:rPr>
                                <w:b/>
                                <w:bCs/>
                              </w:rPr>
                            </w:pPr>
                            <w:r w:rsidRPr="00F94DA8">
                              <w:rPr>
                                <w:b/>
                                <w:bCs/>
                              </w:rPr>
                              <w:t>Experience in film and television-</w:t>
                            </w:r>
                          </w:p>
                          <w:p w:rsidR="00980260" w:rsidRDefault="00980260" w:rsidP="00980260">
                            <w:r>
                              <w:t xml:space="preserve">• 2018-2019 Leading role in the series Dr. Karaz1 / </w:t>
                            </w:r>
                            <w:proofErr w:type="gramStart"/>
                            <w:r>
                              <w:t>2</w:t>
                            </w:r>
                            <w:proofErr w:type="gramEnd"/>
                          </w:p>
                          <w:p w:rsidR="00980260" w:rsidRDefault="00980260" w:rsidP="00980260">
                            <w:r>
                              <w:t>• 2019 "Daughter of the Virgin". Hot.</w:t>
                            </w:r>
                          </w:p>
                          <w:p w:rsidR="00980260" w:rsidRDefault="00980260" w:rsidP="00980260">
                            <w:r>
                              <w:t xml:space="preserve">• 2017 at </w:t>
                            </w:r>
                            <w:proofErr w:type="spellStart"/>
                            <w:r>
                              <w:t>Fauda</w:t>
                            </w:r>
                            <w:proofErr w:type="spellEnd"/>
                            <w:r>
                              <w:t xml:space="preserve"> 2.</w:t>
                            </w:r>
                          </w:p>
                          <w:p w:rsidR="00980260" w:rsidRDefault="00980260" w:rsidP="00980260">
                            <w:r>
                              <w:t>• 2010 Blue Natalie.</w:t>
                            </w:r>
                          </w:p>
                          <w:p w:rsidR="00980260" w:rsidRDefault="00980260" w:rsidP="00980260">
                            <w:r>
                              <w:t>• 2009 "Traffic Light 2" on Channel 2</w:t>
                            </w:r>
                          </w:p>
                          <w:p w:rsidR="00980260" w:rsidRDefault="00980260" w:rsidP="00980260">
                            <w:r>
                              <w:t>• 2009 I starred in the movie, "Peek".</w:t>
                            </w:r>
                          </w:p>
                          <w:p w:rsidR="00980260" w:rsidRDefault="00980260" w:rsidP="00980260">
                            <w:r>
                              <w:t>• 2009 "Island 2", Children's Channel.</w:t>
                            </w:r>
                          </w:p>
                          <w:p w:rsidR="00980260" w:rsidRDefault="00980260" w:rsidP="00980260">
                            <w:r>
                              <w:t>• 2008 I starred in the film "PINK SUBARO" a joint production between Japan, Italy and Israel.</w:t>
                            </w:r>
                          </w:p>
                          <w:p w:rsidR="00980260" w:rsidRDefault="00980260" w:rsidP="00980260">
                            <w:r>
                              <w:t xml:space="preserve">• 2007 "Restless" directed by Amos </w:t>
                            </w:r>
                            <w:proofErr w:type="spellStart"/>
                            <w:r>
                              <w:t>Kollek</w:t>
                            </w:r>
                            <w:proofErr w:type="spellEnd"/>
                            <w:r>
                              <w:t>.</w:t>
                            </w:r>
                          </w:p>
                          <w:p w:rsidR="00980260" w:rsidRDefault="00980260" w:rsidP="00980260">
                            <w:r>
                              <w:t xml:space="preserve">• 2006 I participated in the film "Adam and Eve" directed by Robert </w:t>
                            </w:r>
                            <w:proofErr w:type="spellStart"/>
                            <w:r>
                              <w:t>Kemar</w:t>
                            </w:r>
                            <w:proofErr w:type="spellEnd"/>
                            <w:r>
                              <w:t>.</w:t>
                            </w:r>
                          </w:p>
                          <w:p w:rsidR="00980260" w:rsidRDefault="00980260" w:rsidP="00980260"/>
                          <w:p w:rsidR="00980260" w:rsidRDefault="00980260" w:rsidP="00980260"/>
                          <w:p w:rsidR="00980260" w:rsidRDefault="00980260" w:rsidP="00980260">
                            <w:r w:rsidRPr="00F94DA8">
                              <w:rPr>
                                <w:b/>
                                <w:bCs/>
                              </w:rPr>
                              <w:t>Experience in writing and translating</w:t>
                            </w:r>
                            <w:r>
                              <w:t>:</w:t>
                            </w:r>
                          </w:p>
                          <w:p w:rsidR="00980260" w:rsidRDefault="00980260" w:rsidP="00980260">
                            <w:r>
                              <w:t>• 2018 I wrote the second season of the series Dr. Crash.</w:t>
                            </w:r>
                          </w:p>
                          <w:p w:rsidR="00980260" w:rsidRDefault="00980260" w:rsidP="00980260">
                            <w:r>
                              <w:t>• 2017 I wrote the series Dr. Crash.</w:t>
                            </w:r>
                          </w:p>
                          <w:p w:rsidR="00980260" w:rsidRDefault="00980260" w:rsidP="00980260">
                            <w:r>
                              <w:t>• In 2016 I wrote the script "Blood Ties". "Image film for the Intelligence Corps Museum."</w:t>
                            </w:r>
                          </w:p>
                          <w:p w:rsidR="00980260" w:rsidRDefault="00980260" w:rsidP="00980260">
                            <w:r>
                              <w:t>• 2015 I wrote the script "Depression". "Authority for the War on Drugs and Alcohol"</w:t>
                            </w:r>
                          </w:p>
                          <w:p w:rsidR="00980260" w:rsidRDefault="00980260" w:rsidP="00980260">
                            <w:r>
                              <w:t>• 2015 I wrote the script "Sewing".</w:t>
                            </w:r>
                          </w:p>
                          <w:p w:rsidR="00980260" w:rsidRDefault="00980260" w:rsidP="00980260">
                            <w:r>
                              <w:t>• In 2013 I wrote the play "Bag Journey".</w:t>
                            </w:r>
                          </w:p>
                          <w:p w:rsidR="00980260" w:rsidRDefault="00980260" w:rsidP="00980260">
                            <w:r>
                              <w:t>• 2012 I wrote the play "Manipulation"</w:t>
                            </w:r>
                          </w:p>
                          <w:p w:rsidR="00980260" w:rsidRDefault="00980260" w:rsidP="00980260">
                            <w:r>
                              <w:t>• 2011 I wrote a slap series called "</w:t>
                            </w:r>
                            <w:proofErr w:type="spellStart"/>
                            <w:r>
                              <w:t>Nakashat</w:t>
                            </w:r>
                            <w:proofErr w:type="spellEnd"/>
                            <w:r>
                              <w:t xml:space="preserve"> </w:t>
                            </w:r>
                            <w:proofErr w:type="spellStart"/>
                            <w:r>
                              <w:t>Ras</w:t>
                            </w:r>
                            <w:proofErr w:type="spellEnd"/>
                            <w:r>
                              <w:t>".</w:t>
                            </w:r>
                          </w:p>
                          <w:p w:rsidR="00980260" w:rsidRDefault="00980260" w:rsidP="00980260">
                            <w:r>
                              <w:t xml:space="preserve">• 2010 I wrote the play "Bicycle Wings" produced by the Beit </w:t>
                            </w:r>
                            <w:proofErr w:type="spellStart"/>
                            <w:r>
                              <w:t>Hagefon</w:t>
                            </w:r>
                            <w:proofErr w:type="spellEnd"/>
                            <w:r>
                              <w:t xml:space="preserve"> Theater.</w:t>
                            </w:r>
                          </w:p>
                          <w:p w:rsidR="00980260" w:rsidRDefault="00980260" w:rsidP="00980260">
                            <w:r>
                              <w:t>• 2010 I wrote a movie script "Hands".</w:t>
                            </w:r>
                          </w:p>
                          <w:p w:rsidR="00980260" w:rsidRDefault="00980260" w:rsidP="00980260">
                            <w:r>
                              <w:t>• 2009 I wrote the play "</w:t>
                            </w:r>
                            <w:proofErr w:type="spellStart"/>
                            <w:r>
                              <w:t>Corquintus</w:t>
                            </w:r>
                            <w:proofErr w:type="spellEnd"/>
                            <w:r>
                              <w:t xml:space="preserve">" </w:t>
                            </w:r>
                            <w:proofErr w:type="spellStart"/>
                            <w:r>
                              <w:t>Kafron</w:t>
                            </w:r>
                            <w:proofErr w:type="spellEnd"/>
                            <w:r>
                              <w:t xml:space="preserve"> Theater.</w:t>
                            </w:r>
                          </w:p>
                          <w:p w:rsidR="00980260" w:rsidRDefault="00980260" w:rsidP="00980260">
                            <w:r>
                              <w:t xml:space="preserve">• 2009 I wrote the play "Dangerous Game" </w:t>
                            </w:r>
                            <w:proofErr w:type="spellStart"/>
                            <w:r>
                              <w:t>Kapron</w:t>
                            </w:r>
                            <w:proofErr w:type="spellEnd"/>
                            <w:r>
                              <w:t xml:space="preserve"> Theater.</w:t>
                            </w:r>
                          </w:p>
                          <w:p w:rsidR="00980260" w:rsidRDefault="00980260" w:rsidP="00980260">
                            <w:r>
                              <w:t xml:space="preserve">• 2009 I translated and did an adaptation of the play "Barefoot in the Episode" by Neil Simon, </w:t>
                            </w:r>
                            <w:proofErr w:type="spellStart"/>
                            <w:r>
                              <w:t>Almeidan</w:t>
                            </w:r>
                            <w:proofErr w:type="spellEnd"/>
                            <w:r>
                              <w:t xml:space="preserve"> Theater.</w:t>
                            </w:r>
                          </w:p>
                          <w:p w:rsidR="00980260" w:rsidRDefault="00980260" w:rsidP="00980260">
                            <w:r>
                              <w:t xml:space="preserve">• 2009 I translated and did an adaptation of the play "A Midsummer Night's Dream" Shakespeare, Beit </w:t>
                            </w:r>
                            <w:proofErr w:type="spellStart"/>
                            <w:r>
                              <w:t>Hagefen</w:t>
                            </w:r>
                            <w:proofErr w:type="spellEnd"/>
                            <w:r>
                              <w:t xml:space="preserve"> Theater.</w:t>
                            </w:r>
                          </w:p>
                          <w:p w:rsidR="00980260" w:rsidRDefault="00980260" w:rsidP="00980260">
                            <w:r>
                              <w:t>• 2009 I wrote the play "War Games"</w:t>
                            </w:r>
                          </w:p>
                          <w:p w:rsidR="00980260" w:rsidRDefault="00980260" w:rsidP="00980260">
                            <w:r>
                              <w:t>• 2009 I wrote the play "</w:t>
                            </w:r>
                            <w:proofErr w:type="spellStart"/>
                            <w:r>
                              <w:t>Flashbike</w:t>
                            </w:r>
                            <w:proofErr w:type="spellEnd"/>
                            <w:r>
                              <w:t>".</w:t>
                            </w:r>
                          </w:p>
                          <w:p w:rsidR="00980260" w:rsidRDefault="00980260" w:rsidP="00980260">
                            <w:r>
                              <w:t>• 2008 I wrote the play "The Kingdom of the Ants</w:t>
                            </w:r>
                            <w:proofErr w:type="gramStart"/>
                            <w:r>
                              <w:t>" ..</w:t>
                            </w:r>
                            <w:proofErr w:type="gramEnd"/>
                            <w:r>
                              <w:t xml:space="preserve"> Allusion to children.</w:t>
                            </w:r>
                          </w:p>
                          <w:p w:rsidR="00980260" w:rsidRDefault="00980260" w:rsidP="00980260">
                            <w:r>
                              <w:t>• 2008 I wrote the play "Dark Red" a play that deals with road safety.</w:t>
                            </w:r>
                          </w:p>
                          <w:p w:rsidR="00980260" w:rsidRDefault="00980260" w:rsidP="00420539">
                            <w:r>
                              <w:t xml:space="preserve">• In 2008 I wrote the play "Forever a Child". Admitted to the 2008 </w:t>
                            </w:r>
                            <w:proofErr w:type="spellStart"/>
                            <w:r>
                              <w:t>Masarhid</w:t>
                            </w:r>
                            <w:proofErr w:type="spellEnd"/>
                            <w:r>
                              <w:t xml:space="preserve"> Festival.</w:t>
                            </w:r>
                          </w:p>
                          <w:p w:rsidR="00980260" w:rsidRDefault="00980260" w:rsidP="00980260">
                            <w:proofErr w:type="gramStart"/>
                            <w:r>
                              <w:t>• In 2008</w:t>
                            </w:r>
                            <w:proofErr w:type="gramEnd"/>
                            <w:r>
                              <w:t xml:space="preserve"> I wrote the play "Women's Harvest". Acre Festival of Israeli Theater after 2008. Winning two awards. The best game, the best music.</w:t>
                            </w:r>
                          </w:p>
                          <w:p w:rsidR="00980260" w:rsidRDefault="00980260" w:rsidP="00980260">
                            <w:r>
                              <w:t xml:space="preserve">• 2008 I wrote the play "King </w:t>
                            </w:r>
                            <w:proofErr w:type="spellStart"/>
                            <w:r>
                              <w:t>Shlomo</w:t>
                            </w:r>
                            <w:proofErr w:type="spellEnd"/>
                            <w:r>
                              <w:t xml:space="preserve"> is horny or immersed in a novel ?!".</w:t>
                            </w:r>
                          </w:p>
                          <w:p w:rsidR="00980260" w:rsidRDefault="00980260" w:rsidP="00980260">
                            <w:r>
                              <w:t xml:space="preserve">• 2008 I translated into Hebrew the play "Love and Pain" by </w:t>
                            </w:r>
                            <w:proofErr w:type="spellStart"/>
                            <w:r>
                              <w:t>Sameh</w:t>
                            </w:r>
                            <w:proofErr w:type="spellEnd"/>
                            <w:r>
                              <w:t xml:space="preserve"> </w:t>
                            </w:r>
                            <w:proofErr w:type="spellStart"/>
                            <w:r>
                              <w:t>Khazazi</w:t>
                            </w:r>
                            <w:proofErr w:type="spellEnd"/>
                            <w:r>
                              <w:t>.</w:t>
                            </w:r>
                          </w:p>
                          <w:p w:rsidR="00980260" w:rsidRDefault="00980260" w:rsidP="00980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36AB0" id="_x0000_t202" coordsize="21600,21600" o:spt="202" path="m,l,21600r21600,l21600,xe">
                <v:stroke joinstyle="miter"/>
                <v:path gradientshapeok="t" o:connecttype="rect"/>
              </v:shapetype>
              <v:shape id="Text Box 2" o:spid="_x0000_s1026" type="#_x0000_t202" style="position:absolute;margin-left:265.3pt;margin-top:0;width:316.5pt;height:73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" strokecolor="white [3212]">
                <v:textbox>
                  <w:txbxContent>
                    <w:p w:rsidR="00980260" w:rsidRDefault="00980260" w:rsidP="00980260">
                      <w:r>
                        <w:t xml:space="preserve">• </w:t>
                      </w:r>
                      <w:r w:rsidRPr="00F94DA8">
                        <w:rPr>
                          <w:b/>
                          <w:bCs/>
                        </w:rPr>
                        <w:t>Experience in directing-</w:t>
                      </w:r>
                    </w:p>
                    <w:p w:rsidR="00980260" w:rsidRDefault="00980260" w:rsidP="00980260">
                      <w:r>
                        <w:t>I directed the TV series "</w:t>
                      </w:r>
                      <w:proofErr w:type="spellStart"/>
                      <w:r>
                        <w:t>Nakashat</w:t>
                      </w:r>
                      <w:proofErr w:type="spellEnd"/>
                      <w:r>
                        <w:t xml:space="preserve"> </w:t>
                      </w:r>
                      <w:proofErr w:type="spellStart"/>
                      <w:r>
                        <w:t>Ras</w:t>
                      </w:r>
                      <w:proofErr w:type="spellEnd"/>
                      <w:r>
                        <w:t>" first season 2012, second season 2013.</w:t>
                      </w:r>
                    </w:p>
                    <w:p w:rsidR="00980260" w:rsidRDefault="00980260" w:rsidP="00980260">
                      <w:r>
                        <w:t xml:space="preserve">"Bicycle Wings" Beit </w:t>
                      </w:r>
                      <w:proofErr w:type="spellStart"/>
                      <w:r>
                        <w:t>Hagefen</w:t>
                      </w:r>
                      <w:proofErr w:type="spellEnd"/>
                      <w:r>
                        <w:t xml:space="preserve"> Theater. 2010.</w:t>
                      </w:r>
                    </w:p>
                    <w:p w:rsidR="00980260" w:rsidRDefault="00980260" w:rsidP="00980260">
                      <w:r>
                        <w:t xml:space="preserve">"Good morning animals" Capron Theater. 2010. "The Magic Bell" Beit </w:t>
                      </w:r>
                      <w:proofErr w:type="spellStart"/>
                      <w:r>
                        <w:t>Hagefen</w:t>
                      </w:r>
                      <w:proofErr w:type="spellEnd"/>
                      <w:r>
                        <w:t xml:space="preserve"> Theater. "</w:t>
                      </w:r>
                      <w:proofErr w:type="spellStart"/>
                      <w:r>
                        <w:t>Korkintos</w:t>
                      </w:r>
                      <w:proofErr w:type="spellEnd"/>
                      <w:r>
                        <w:t xml:space="preserve">" </w:t>
                      </w:r>
                      <w:proofErr w:type="spellStart"/>
                      <w:r>
                        <w:t>Kafron</w:t>
                      </w:r>
                      <w:proofErr w:type="spellEnd"/>
                      <w:r>
                        <w:t xml:space="preserve"> Theater. "The Cockroach" "Child Forever" at the </w:t>
                      </w:r>
                      <w:proofErr w:type="spellStart"/>
                      <w:r>
                        <w:t>Masarid</w:t>
                      </w:r>
                      <w:proofErr w:type="spellEnd"/>
                      <w:r>
                        <w:t xml:space="preserve"> Festival, I won a commendation award. "The Servant of Two Masters" by Goldoni. "The Bear" 2007 "Objects" as part of the third mime festival. 2007 "Bloody Wedding" and </w:t>
                      </w:r>
                      <w:proofErr w:type="gramStart"/>
                      <w:r>
                        <w:t>more ..</w:t>
                      </w:r>
                      <w:proofErr w:type="gramEnd"/>
                    </w:p>
                    <w:p w:rsidR="00980260" w:rsidRDefault="00980260" w:rsidP="00980260"/>
                    <w:p w:rsidR="00980260" w:rsidRPr="00F94DA8" w:rsidRDefault="00980260" w:rsidP="00980260">
                      <w:pPr>
                        <w:rPr>
                          <w:b/>
                          <w:bCs/>
                        </w:rPr>
                      </w:pPr>
                    </w:p>
                    <w:p w:rsidR="00980260" w:rsidRPr="00F94DA8" w:rsidRDefault="00980260" w:rsidP="00980260">
                      <w:pPr>
                        <w:rPr>
                          <w:b/>
                          <w:bCs/>
                        </w:rPr>
                      </w:pPr>
                      <w:r w:rsidRPr="00F94DA8">
                        <w:rPr>
                          <w:b/>
                          <w:bCs/>
                        </w:rPr>
                        <w:t>Experience in film and television-</w:t>
                      </w:r>
                    </w:p>
                    <w:p w:rsidR="00980260" w:rsidRDefault="00980260" w:rsidP="00980260">
                      <w:r>
                        <w:t xml:space="preserve">• 2018-2019 Leading role in the series Dr. Karaz1 / </w:t>
                      </w:r>
                      <w:proofErr w:type="gramStart"/>
                      <w:r>
                        <w:t>2</w:t>
                      </w:r>
                      <w:proofErr w:type="gramEnd"/>
                    </w:p>
                    <w:p w:rsidR="00980260" w:rsidRDefault="00980260" w:rsidP="00980260">
                      <w:r>
                        <w:t>• 2019 "Daughter of the Virgin". Hot.</w:t>
                      </w:r>
                    </w:p>
                    <w:p w:rsidR="00980260" w:rsidRDefault="00980260" w:rsidP="00980260">
                      <w:r>
                        <w:t xml:space="preserve">• 2017 at </w:t>
                      </w:r>
                      <w:proofErr w:type="spellStart"/>
                      <w:r>
                        <w:t>Fauda</w:t>
                      </w:r>
                      <w:proofErr w:type="spellEnd"/>
                      <w:r>
                        <w:t xml:space="preserve"> 2.</w:t>
                      </w:r>
                    </w:p>
                    <w:p w:rsidR="00980260" w:rsidRDefault="00980260" w:rsidP="00980260">
                      <w:r>
                        <w:t>• 2010 Blue Natalie.</w:t>
                      </w:r>
                    </w:p>
                    <w:p w:rsidR="00980260" w:rsidRDefault="00980260" w:rsidP="00980260">
                      <w:r>
                        <w:t>• 2009 "Traffic Light 2" on Channel 2</w:t>
                      </w:r>
                    </w:p>
                    <w:p w:rsidR="00980260" w:rsidRDefault="00980260" w:rsidP="00980260">
                      <w:r>
                        <w:t>• 2009 I starred in the movie, "Peek".</w:t>
                      </w:r>
                    </w:p>
                    <w:p w:rsidR="00980260" w:rsidRDefault="00980260" w:rsidP="00980260">
                      <w:r>
                        <w:t>• 2009 "Island 2", Children's Channel.</w:t>
                      </w:r>
                    </w:p>
                    <w:p w:rsidR="00980260" w:rsidRDefault="00980260" w:rsidP="00980260">
                      <w:r>
                        <w:t>• 2008 I starred in the film "PINK SUBARO" a joint production between Japan, Italy and Israel.</w:t>
                      </w:r>
                    </w:p>
                    <w:p w:rsidR="00980260" w:rsidRDefault="00980260" w:rsidP="00980260">
                      <w:r>
                        <w:t xml:space="preserve">• 2007 "Restless" directed by Amos </w:t>
                      </w:r>
                      <w:proofErr w:type="spellStart"/>
                      <w:r>
                        <w:t>Kollek</w:t>
                      </w:r>
                      <w:proofErr w:type="spellEnd"/>
                      <w:r>
                        <w:t>.</w:t>
                      </w:r>
                    </w:p>
                    <w:p w:rsidR="00980260" w:rsidRDefault="00980260" w:rsidP="00980260">
                      <w:r>
                        <w:t xml:space="preserve">• 2006 I participated in the film "Adam and Eve" directed by Robert </w:t>
                      </w:r>
                      <w:proofErr w:type="spellStart"/>
                      <w:r>
                        <w:t>Kemar</w:t>
                      </w:r>
                      <w:proofErr w:type="spellEnd"/>
                      <w:r>
                        <w:t>.</w:t>
                      </w:r>
                    </w:p>
                    <w:p w:rsidR="00980260" w:rsidRDefault="00980260" w:rsidP="00980260"/>
                    <w:p w:rsidR="00980260" w:rsidRDefault="00980260" w:rsidP="00980260"/>
                    <w:p w:rsidR="00980260" w:rsidRDefault="00980260" w:rsidP="00980260">
                      <w:r w:rsidRPr="00F94DA8">
                        <w:rPr>
                          <w:b/>
                          <w:bCs/>
                        </w:rPr>
                        <w:t>Experience in writing and translating</w:t>
                      </w:r>
                      <w:r>
                        <w:t>:</w:t>
                      </w:r>
                    </w:p>
                    <w:p w:rsidR="00980260" w:rsidRDefault="00980260" w:rsidP="00980260">
                      <w:r>
                        <w:t>• 2018 I wrote the second season of the series Dr. Crash.</w:t>
                      </w:r>
                    </w:p>
                    <w:p w:rsidR="00980260" w:rsidRDefault="00980260" w:rsidP="00980260">
                      <w:r>
                        <w:t>• 2017 I wrote the series Dr. Crash.</w:t>
                      </w:r>
                    </w:p>
                    <w:p w:rsidR="00980260" w:rsidRDefault="00980260" w:rsidP="00980260">
                      <w:r>
                        <w:t>• In 2016 I wrote the script "Blood Ties". "Image film for the Intelligence Corps Museum."</w:t>
                      </w:r>
                    </w:p>
                    <w:p w:rsidR="00980260" w:rsidRDefault="00980260" w:rsidP="00980260">
                      <w:r>
                        <w:t>• 2015 I wrote the script "Depression". "Authority for the War on Drugs and Alcohol"</w:t>
                      </w:r>
                    </w:p>
                    <w:p w:rsidR="00980260" w:rsidRDefault="00980260" w:rsidP="00980260">
                      <w:r>
                        <w:t>• 2015 I wrote the script "Sewing".</w:t>
                      </w:r>
                    </w:p>
                    <w:p w:rsidR="00980260" w:rsidRDefault="00980260" w:rsidP="00980260">
                      <w:r>
                        <w:t>• In 2013 I wrote the play "Bag Journey".</w:t>
                      </w:r>
                    </w:p>
                    <w:p w:rsidR="00980260" w:rsidRDefault="00980260" w:rsidP="00980260">
                      <w:r>
                        <w:t>• 2012 I wrote the play "Manipulation"</w:t>
                      </w:r>
                    </w:p>
                    <w:p w:rsidR="00980260" w:rsidRDefault="00980260" w:rsidP="00980260">
                      <w:r>
                        <w:t>• 2011 I wrote a slap series called "</w:t>
                      </w:r>
                      <w:proofErr w:type="spellStart"/>
                      <w:r>
                        <w:t>Nakashat</w:t>
                      </w:r>
                      <w:proofErr w:type="spellEnd"/>
                      <w:r>
                        <w:t xml:space="preserve"> </w:t>
                      </w:r>
                      <w:proofErr w:type="spellStart"/>
                      <w:r>
                        <w:t>Ras</w:t>
                      </w:r>
                      <w:proofErr w:type="spellEnd"/>
                      <w:r>
                        <w:t>".</w:t>
                      </w:r>
                    </w:p>
                    <w:p w:rsidR="00980260" w:rsidRDefault="00980260" w:rsidP="00980260">
                      <w:r>
                        <w:t xml:space="preserve">• 2010 I wrote the play "Bicycle Wings" produced by the Beit </w:t>
                      </w:r>
                      <w:proofErr w:type="spellStart"/>
                      <w:r>
                        <w:t>Hagefon</w:t>
                      </w:r>
                      <w:proofErr w:type="spellEnd"/>
                      <w:r>
                        <w:t xml:space="preserve"> Theater.</w:t>
                      </w:r>
                    </w:p>
                    <w:p w:rsidR="00980260" w:rsidRDefault="00980260" w:rsidP="00980260">
                      <w:r>
                        <w:t>• 2010 I wrote a movie script "Hands".</w:t>
                      </w:r>
                    </w:p>
                    <w:p w:rsidR="00980260" w:rsidRDefault="00980260" w:rsidP="00980260">
                      <w:r>
                        <w:t>• 2009 I wrote the play "</w:t>
                      </w:r>
                      <w:proofErr w:type="spellStart"/>
                      <w:r>
                        <w:t>Corquintus</w:t>
                      </w:r>
                      <w:proofErr w:type="spellEnd"/>
                      <w:r>
                        <w:t xml:space="preserve">" </w:t>
                      </w:r>
                      <w:proofErr w:type="spellStart"/>
                      <w:r>
                        <w:t>Kafron</w:t>
                      </w:r>
                      <w:proofErr w:type="spellEnd"/>
                      <w:r>
                        <w:t xml:space="preserve"> Theater.</w:t>
                      </w:r>
                    </w:p>
                    <w:p w:rsidR="00980260" w:rsidRDefault="00980260" w:rsidP="00980260">
                      <w:r>
                        <w:t xml:space="preserve">• 2009 I wrote the play "Dangerous Game" </w:t>
                      </w:r>
                      <w:proofErr w:type="spellStart"/>
                      <w:r>
                        <w:t>Kapron</w:t>
                      </w:r>
                      <w:proofErr w:type="spellEnd"/>
                      <w:r>
                        <w:t xml:space="preserve"> Theater.</w:t>
                      </w:r>
                    </w:p>
                    <w:p w:rsidR="00980260" w:rsidRDefault="00980260" w:rsidP="00980260">
                      <w:r>
                        <w:t xml:space="preserve">• 2009 I translated and did an adaptation of the play "Barefoot in the Episode" by Neil Simon, </w:t>
                      </w:r>
                      <w:proofErr w:type="spellStart"/>
                      <w:r>
                        <w:t>Almeidan</w:t>
                      </w:r>
                      <w:proofErr w:type="spellEnd"/>
                      <w:r>
                        <w:t xml:space="preserve"> Theater.</w:t>
                      </w:r>
                    </w:p>
                    <w:p w:rsidR="00980260" w:rsidRDefault="00980260" w:rsidP="00980260">
                      <w:r>
                        <w:t xml:space="preserve">• 2009 I translated and did an adaptation of the play "A Midsummer Night's Dream" Shakespeare, Beit </w:t>
                      </w:r>
                      <w:proofErr w:type="spellStart"/>
                      <w:r>
                        <w:t>Hagefen</w:t>
                      </w:r>
                      <w:proofErr w:type="spellEnd"/>
                      <w:r>
                        <w:t xml:space="preserve"> Theater.</w:t>
                      </w:r>
                    </w:p>
                    <w:p w:rsidR="00980260" w:rsidRDefault="00980260" w:rsidP="00980260">
                      <w:r>
                        <w:t>• 2009 I wrote the play "War Games"</w:t>
                      </w:r>
                    </w:p>
                    <w:p w:rsidR="00980260" w:rsidRDefault="00980260" w:rsidP="00980260">
                      <w:r>
                        <w:t>• 2009 I wrote the play "</w:t>
                      </w:r>
                      <w:proofErr w:type="spellStart"/>
                      <w:r>
                        <w:t>Flashbike</w:t>
                      </w:r>
                      <w:proofErr w:type="spellEnd"/>
                      <w:r>
                        <w:t>".</w:t>
                      </w:r>
                    </w:p>
                    <w:p w:rsidR="00980260" w:rsidRDefault="00980260" w:rsidP="00980260">
                      <w:r>
                        <w:t>• 2008 I wrote the play "The Kingdom of the Ants</w:t>
                      </w:r>
                      <w:proofErr w:type="gramStart"/>
                      <w:r>
                        <w:t>" ..</w:t>
                      </w:r>
                      <w:proofErr w:type="gramEnd"/>
                      <w:r>
                        <w:t xml:space="preserve"> Allusion to children.</w:t>
                      </w:r>
                    </w:p>
                    <w:p w:rsidR="00980260" w:rsidRDefault="00980260" w:rsidP="00980260">
                      <w:r>
                        <w:t>• 2008 I wrote the play "Dark Red" a play that deals with road safety.</w:t>
                      </w:r>
                    </w:p>
                    <w:p w:rsidR="00980260" w:rsidRDefault="00980260" w:rsidP="00420539">
                      <w:r>
                        <w:t xml:space="preserve">• In 2008 I wrote the play "Forever a Child". Admitted to the 2008 </w:t>
                      </w:r>
                      <w:proofErr w:type="spellStart"/>
                      <w:r>
                        <w:t>Masarhid</w:t>
                      </w:r>
                      <w:proofErr w:type="spellEnd"/>
                      <w:r>
                        <w:t xml:space="preserve"> Festival.</w:t>
                      </w:r>
                    </w:p>
                    <w:p w:rsidR="00980260" w:rsidRDefault="00980260" w:rsidP="00980260">
                      <w:proofErr w:type="gramStart"/>
                      <w:r>
                        <w:t>• In 2008</w:t>
                      </w:r>
                      <w:proofErr w:type="gramEnd"/>
                      <w:r>
                        <w:t xml:space="preserve"> I wrote the play "Women's Harvest". Acre Festival of Israeli Theater after 2008. Winning two awards. The best game, the best music.</w:t>
                      </w:r>
                    </w:p>
                    <w:p w:rsidR="00980260" w:rsidRDefault="00980260" w:rsidP="00980260">
                      <w:r>
                        <w:t xml:space="preserve">• 2008 I wrote the play "King </w:t>
                      </w:r>
                      <w:proofErr w:type="spellStart"/>
                      <w:r>
                        <w:t>Shlomo</w:t>
                      </w:r>
                      <w:proofErr w:type="spellEnd"/>
                      <w:r>
                        <w:t xml:space="preserve"> is horny or immersed in a novel ?!".</w:t>
                      </w:r>
                    </w:p>
                    <w:p w:rsidR="00980260" w:rsidRDefault="00980260" w:rsidP="00980260">
                      <w:r>
                        <w:t xml:space="preserve">• 2008 I translated into Hebrew the play "Love and Pain" by </w:t>
                      </w:r>
                      <w:proofErr w:type="spellStart"/>
                      <w:r>
                        <w:t>Sameh</w:t>
                      </w:r>
                      <w:proofErr w:type="spellEnd"/>
                      <w:r>
                        <w:t xml:space="preserve"> </w:t>
                      </w:r>
                      <w:proofErr w:type="spellStart"/>
                      <w:r>
                        <w:t>Khazazi</w:t>
                      </w:r>
                      <w:proofErr w:type="spellEnd"/>
                      <w:r>
                        <w:t>.</w:t>
                      </w:r>
                    </w:p>
                    <w:p w:rsidR="00980260" w:rsidRDefault="00980260" w:rsidP="00980260"/>
                  </w:txbxContent>
                </v:textbox>
                <w10:wrap type="square" anchorx="margin"/>
              </v:shape>
            </w:pict>
          </mc:Fallback>
        </mc:AlternateContent>
      </w:r>
    </w:p>
    <w:p w:rsidR="00980260" w:rsidRDefault="00980260" w:rsidP="00980260">
      <w:pPr>
        <w:tabs>
          <w:tab w:val="left" w:pos="990"/>
        </w:tabs>
      </w:pPr>
      <w:r>
        <w:rPr>
          <w:noProof/>
          <w:lang w:eastAsia="en-US" w:bidi="he-IL"/>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4019550" cy="927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277350"/>
                        </a:xfrm>
                        <a:prstGeom prst="rect">
                          <a:avLst/>
                        </a:prstGeom>
                        <a:solidFill>
                          <a:srgbClr val="FFFFFF"/>
                        </a:solidFill>
                        <a:ln w="9525">
                          <a:solidFill>
                            <a:schemeClr val="bg1"/>
                          </a:solidFill>
                          <a:miter lim="800000"/>
                          <a:headEnd/>
                          <a:tailEnd/>
                        </a:ln>
                      </wps:spPr>
                      <wps:txbx>
                        <w:txbxContent>
                          <w:p w:rsidR="00980260" w:rsidRDefault="00980260" w:rsidP="00980260">
                            <w:r>
                              <w:t xml:space="preserve">• 2007 I wrote the play "The Last Field". Who participated in the Acre Festival </w:t>
                            </w:r>
                            <w:proofErr w:type="gramStart"/>
                            <w:r>
                              <w:t>2007.</w:t>
                            </w:r>
                            <w:proofErr w:type="gramEnd"/>
                            <w:r>
                              <w:t xml:space="preserve"> The play has been translated into five languages.</w:t>
                            </w:r>
                          </w:p>
                          <w:p w:rsidR="00980260" w:rsidRDefault="00980260" w:rsidP="00980260">
                            <w:r>
                              <w:t>• 2007 Translation and adaptation of S. "The Prisoner". Be careful with Arabic.</w:t>
                            </w:r>
                          </w:p>
                          <w:p w:rsidR="00980260" w:rsidRDefault="00980260" w:rsidP="00980260">
                            <w:r>
                              <w:t>• 2007 I wrote the play "The Ballad Chicken Rebellion" 2008 participated in a short theater festival for social change 2008. and won first prize.</w:t>
                            </w:r>
                          </w:p>
                          <w:p w:rsidR="00980260" w:rsidRDefault="00980260" w:rsidP="00980260">
                            <w:r>
                              <w:t>• 2006 Processing and translation of Tolstoy's 'Horse Story' into Arabic and Hebrew.</w:t>
                            </w:r>
                          </w:p>
                          <w:p w:rsidR="00980260" w:rsidRDefault="00980260" w:rsidP="00980260">
                            <w:r>
                              <w:t>• 2005 I wrote the "Cockroach" play for children.</w:t>
                            </w:r>
                          </w:p>
                          <w:p w:rsidR="00980260" w:rsidRDefault="00980260" w:rsidP="00980260">
                            <w:r>
                              <w:t xml:space="preserve">• 2005 I translated Becht's "The Last Tape of </w:t>
                            </w:r>
                            <w:proofErr w:type="spellStart"/>
                            <w:r>
                              <w:t>Krap</w:t>
                            </w:r>
                            <w:proofErr w:type="spellEnd"/>
                            <w:r>
                              <w:t>" into Arabic.</w:t>
                            </w:r>
                          </w:p>
                          <w:p w:rsidR="00980260" w:rsidRDefault="00980260" w:rsidP="00980260"/>
                          <w:p w:rsidR="00980260" w:rsidRPr="00F94DA8" w:rsidRDefault="00980260" w:rsidP="00980260">
                            <w:pPr>
                              <w:rPr>
                                <w:b/>
                                <w:bCs/>
                              </w:rPr>
                            </w:pPr>
                            <w:r w:rsidRPr="00F94DA8">
                              <w:rPr>
                                <w:b/>
                                <w:bCs/>
                              </w:rPr>
                              <w:t>Additional talents:</w:t>
                            </w:r>
                          </w:p>
                          <w:p w:rsidR="00980260" w:rsidRDefault="00980260" w:rsidP="00980260">
                            <w:r>
                              <w:t xml:space="preserve">Plays and composes in several musical instruments. Guitar, oud, flute, bouzouki. </w:t>
                            </w:r>
                            <w:r w:rsidR="00420539">
                              <w:t>Percussions</w:t>
                            </w:r>
                            <w:r>
                              <w:t>.</w:t>
                            </w:r>
                          </w:p>
                          <w:p w:rsidR="00F94DA8" w:rsidRDefault="00F94DA8" w:rsidP="00980260"/>
                          <w:p w:rsidR="00F94DA8" w:rsidRDefault="00F94DA8" w:rsidP="00980260"/>
                          <w:p w:rsidR="00F94DA8" w:rsidRDefault="00F94DA8" w:rsidP="00F94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5.3pt;margin-top:0;width:316.5pt;height:73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" strokecolor="white [3212]">
                <v:textbox>
                  <w:txbxContent>
                    <w:p w:rsidR="00980260" w:rsidRDefault="00980260" w:rsidP="00980260">
                      <w:r>
                        <w:t xml:space="preserve">• 2007 I wrote the play "The Last Field". Who participated in the Acre Festival </w:t>
                      </w:r>
                      <w:proofErr w:type="gramStart"/>
                      <w:r>
                        <w:t>2007.</w:t>
                      </w:r>
                      <w:proofErr w:type="gramEnd"/>
                      <w:r>
                        <w:t xml:space="preserve"> The play has been translated into five languages.</w:t>
                      </w:r>
                    </w:p>
                    <w:p w:rsidR="00980260" w:rsidRDefault="00980260" w:rsidP="00980260">
                      <w:r>
                        <w:t>• 2007 Translation and adaptation of S. "The Prisoner". Be careful with Arabic.</w:t>
                      </w:r>
                    </w:p>
                    <w:p w:rsidR="00980260" w:rsidRDefault="00980260" w:rsidP="00980260">
                      <w:r>
                        <w:t>• 2007 I wrote the play "The Ballad Chicken Rebellion" 2008 participated in a short theater festival for social change 2008. and won first prize.</w:t>
                      </w:r>
                    </w:p>
                    <w:p w:rsidR="00980260" w:rsidRDefault="00980260" w:rsidP="00980260">
                      <w:r>
                        <w:t>• 2006 Processing and translation of Tolstoy's 'Horse Story' into Arabic and Hebrew.</w:t>
                      </w:r>
                    </w:p>
                    <w:p w:rsidR="00980260" w:rsidRDefault="00980260" w:rsidP="00980260">
                      <w:r>
                        <w:t>• 2005 I wrote the "Cockroach" play for children.</w:t>
                      </w:r>
                    </w:p>
                    <w:p w:rsidR="00980260" w:rsidRDefault="00980260" w:rsidP="00980260">
                      <w:r>
                        <w:t xml:space="preserve">• 2005 I translated Becht's "The Last Tape of </w:t>
                      </w:r>
                      <w:proofErr w:type="spellStart"/>
                      <w:r>
                        <w:t>Krap</w:t>
                      </w:r>
                      <w:proofErr w:type="spellEnd"/>
                      <w:r>
                        <w:t>" into Arabic.</w:t>
                      </w:r>
                    </w:p>
                    <w:p w:rsidR="00980260" w:rsidRDefault="00980260" w:rsidP="00980260"/>
                    <w:p w:rsidR="00980260" w:rsidRPr="00F94DA8" w:rsidRDefault="00980260" w:rsidP="00980260">
                      <w:pPr>
                        <w:rPr>
                          <w:b/>
                          <w:bCs/>
                        </w:rPr>
                      </w:pPr>
                      <w:r w:rsidRPr="00F94DA8">
                        <w:rPr>
                          <w:b/>
                          <w:bCs/>
                        </w:rPr>
                        <w:t>Additional talents:</w:t>
                      </w:r>
                    </w:p>
                    <w:p w:rsidR="00980260" w:rsidRDefault="00980260" w:rsidP="00980260">
                      <w:r>
                        <w:t xml:space="preserve">Plays and composes in several musical instruments. Guitar, oud, flute, bouzouki. </w:t>
                      </w:r>
                      <w:r w:rsidR="00420539">
                        <w:t>Percussions</w:t>
                      </w:r>
                      <w:r>
                        <w:t>.</w:t>
                      </w:r>
                    </w:p>
                    <w:p w:rsidR="00F94DA8" w:rsidRDefault="00F94DA8" w:rsidP="00980260">
                      <w:bookmarkStart w:id="1" w:name="_GoBack"/>
                    </w:p>
                    <w:bookmarkEnd w:id="1"/>
                    <w:p w:rsidR="00F94DA8" w:rsidRDefault="00F94DA8" w:rsidP="00980260"/>
                    <w:p w:rsidR="00F94DA8" w:rsidRDefault="00F94DA8" w:rsidP="00F94DA8"/>
                  </w:txbxContent>
                </v:textbox>
                <w10:wrap type="square" anchorx="margin"/>
              </v:shape>
            </w:pict>
          </mc:Fallback>
        </mc:AlternateContent>
      </w:r>
    </w:p>
    <w:sectPr w:rsidR="00980260" w:rsidSect="000C45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8B" w:rsidRDefault="00C06B8B" w:rsidP="000C45FF">
      <w:r>
        <w:separator/>
      </w:r>
    </w:p>
  </w:endnote>
  <w:endnote w:type="continuationSeparator" w:id="0">
    <w:p w:rsidR="00C06B8B" w:rsidRDefault="00C06B8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8B" w:rsidRDefault="00C06B8B" w:rsidP="000C45FF">
      <w:r>
        <w:separator/>
      </w:r>
    </w:p>
  </w:footnote>
  <w:footnote w:type="continuationSeparator" w:id="0">
    <w:p w:rsidR="00C06B8B" w:rsidRDefault="00C06B8B"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a8"/>
    </w:pPr>
    <w:r>
      <w:rPr>
        <w:noProof/>
        <w:lang w:eastAsia="en-US" w:bidi="he-IL"/>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6F"/>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1796F"/>
    <w:rsid w:val="003254B5"/>
    <w:rsid w:val="0037121F"/>
    <w:rsid w:val="003A6B7D"/>
    <w:rsid w:val="003B06CA"/>
    <w:rsid w:val="004071FC"/>
    <w:rsid w:val="00420539"/>
    <w:rsid w:val="00445947"/>
    <w:rsid w:val="004813B3"/>
    <w:rsid w:val="00496591"/>
    <w:rsid w:val="004C63E4"/>
    <w:rsid w:val="004D3011"/>
    <w:rsid w:val="005262AC"/>
    <w:rsid w:val="005E39D5"/>
    <w:rsid w:val="00600670"/>
    <w:rsid w:val="0062123A"/>
    <w:rsid w:val="00646E75"/>
    <w:rsid w:val="006771D0"/>
    <w:rsid w:val="006B7763"/>
    <w:rsid w:val="00715FCB"/>
    <w:rsid w:val="00743101"/>
    <w:rsid w:val="007775E1"/>
    <w:rsid w:val="007867A0"/>
    <w:rsid w:val="007927F5"/>
    <w:rsid w:val="00802CA0"/>
    <w:rsid w:val="009260CD"/>
    <w:rsid w:val="00952C25"/>
    <w:rsid w:val="00980260"/>
    <w:rsid w:val="009A7188"/>
    <w:rsid w:val="00A2118D"/>
    <w:rsid w:val="00AC5A79"/>
    <w:rsid w:val="00AD76E2"/>
    <w:rsid w:val="00B20152"/>
    <w:rsid w:val="00B359E4"/>
    <w:rsid w:val="00B57D98"/>
    <w:rsid w:val="00B70850"/>
    <w:rsid w:val="00C066B6"/>
    <w:rsid w:val="00C06B8B"/>
    <w:rsid w:val="00C37BA1"/>
    <w:rsid w:val="00C4674C"/>
    <w:rsid w:val="00C506CF"/>
    <w:rsid w:val="00C72BED"/>
    <w:rsid w:val="00C9578B"/>
    <w:rsid w:val="00CB0055"/>
    <w:rsid w:val="00D2522B"/>
    <w:rsid w:val="00D422DE"/>
    <w:rsid w:val="00D5459D"/>
    <w:rsid w:val="00DA1F4D"/>
    <w:rsid w:val="00DD172A"/>
    <w:rsid w:val="00E25A26"/>
    <w:rsid w:val="00E4381A"/>
    <w:rsid w:val="00E55D74"/>
    <w:rsid w:val="00F60274"/>
    <w:rsid w:val="00F77FB9"/>
    <w:rsid w:val="00F94DA8"/>
    <w:rsid w:val="00FB068F"/>
    <w:rsid w:val="00FF2C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9E4"/>
    <w:rPr>
      <w:sz w:val="18"/>
      <w:szCs w:val="22"/>
    </w:rPr>
  </w:style>
  <w:style w:type="paragraph" w:styleId="1">
    <w:name w:val="heading 1"/>
    <w:basedOn w:val="a"/>
    <w:next w:val="a"/>
    <w:link w:val="10"/>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0"/>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3">
    <w:name w:val="heading 3"/>
    <w:basedOn w:val="a"/>
    <w:next w:val="a"/>
    <w:link w:val="30"/>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4">
    <w:name w:val="heading 4"/>
    <w:basedOn w:val="a"/>
    <w:next w:val="a"/>
    <w:link w:val="40"/>
    <w:uiPriority w:val="9"/>
    <w:qFormat/>
    <w:rsid w:val="00B359E4"/>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4D3011"/>
    <w:rPr>
      <w:rFonts w:asciiTheme="majorHAnsi" w:eastAsiaTheme="majorEastAsia" w:hAnsiTheme="majorHAnsi" w:cstheme="majorBidi"/>
      <w:b/>
      <w:bCs/>
      <w:caps/>
      <w:sz w:val="22"/>
      <w:szCs w:val="26"/>
    </w:rPr>
  </w:style>
  <w:style w:type="paragraph" w:styleId="a3">
    <w:name w:val="Title"/>
    <w:basedOn w:val="a"/>
    <w:next w:val="a"/>
    <w:link w:val="a4"/>
    <w:uiPriority w:val="10"/>
    <w:qFormat/>
    <w:rsid w:val="001B2ABD"/>
    <w:rPr>
      <w:caps/>
      <w:color w:val="000000" w:themeColor="text1"/>
      <w:sz w:val="96"/>
      <w:szCs w:val="76"/>
    </w:rPr>
  </w:style>
  <w:style w:type="character" w:customStyle="1" w:styleId="a4">
    <w:name w:val="כותרת טקסט תו"/>
    <w:basedOn w:val="a0"/>
    <w:link w:val="a3"/>
    <w:uiPriority w:val="10"/>
    <w:rsid w:val="001B2ABD"/>
    <w:rPr>
      <w:caps/>
      <w:color w:val="000000" w:themeColor="text1"/>
      <w:sz w:val="96"/>
      <w:szCs w:val="76"/>
    </w:rPr>
  </w:style>
  <w:style w:type="character" w:styleId="a5">
    <w:name w:val="Emphasis"/>
    <w:basedOn w:val="a0"/>
    <w:uiPriority w:val="11"/>
    <w:semiHidden/>
    <w:qFormat/>
    <w:rsid w:val="00E25A26"/>
    <w:rPr>
      <w:i/>
      <w:iCs/>
    </w:rPr>
  </w:style>
  <w:style w:type="character" w:customStyle="1" w:styleId="10">
    <w:name w:val="כותרת 1 תו"/>
    <w:basedOn w:val="a0"/>
    <w:link w:val="1"/>
    <w:uiPriority w:val="9"/>
    <w:rsid w:val="00AD76E2"/>
    <w:rPr>
      <w:rFonts w:asciiTheme="majorHAnsi" w:eastAsiaTheme="majorEastAsia" w:hAnsiTheme="majorHAnsi" w:cstheme="majorBidi"/>
      <w:color w:val="548AB7" w:themeColor="accent1" w:themeShade="BF"/>
      <w:sz w:val="32"/>
      <w:szCs w:val="32"/>
    </w:rPr>
  </w:style>
  <w:style w:type="paragraph" w:styleId="a6">
    <w:name w:val="Date"/>
    <w:basedOn w:val="a"/>
    <w:next w:val="a"/>
    <w:link w:val="a7"/>
    <w:uiPriority w:val="99"/>
    <w:rsid w:val="00036450"/>
  </w:style>
  <w:style w:type="character" w:customStyle="1" w:styleId="a7">
    <w:name w:val="תאריך תו"/>
    <w:basedOn w:val="a0"/>
    <w:link w:val="a6"/>
    <w:uiPriority w:val="99"/>
    <w:rsid w:val="00036450"/>
    <w:rPr>
      <w:sz w:val="18"/>
      <w:szCs w:val="22"/>
    </w:rPr>
  </w:style>
  <w:style w:type="character" w:styleId="Hyperlink">
    <w:name w:val="Hyperlink"/>
    <w:basedOn w:val="a0"/>
    <w:uiPriority w:val="99"/>
    <w:unhideWhenUsed/>
    <w:rsid w:val="00281FD5"/>
    <w:rPr>
      <w:color w:val="B85A22" w:themeColor="accent2" w:themeShade="BF"/>
      <w:u w:val="single"/>
    </w:rPr>
  </w:style>
  <w:style w:type="character" w:customStyle="1" w:styleId="UnresolvedMention">
    <w:name w:val="Unresolved Mention"/>
    <w:basedOn w:val="a0"/>
    <w:uiPriority w:val="99"/>
    <w:semiHidden/>
    <w:rsid w:val="004813B3"/>
    <w:rPr>
      <w:color w:val="605E5C"/>
      <w:shd w:val="clear" w:color="auto" w:fill="E1DFDD"/>
    </w:rPr>
  </w:style>
  <w:style w:type="paragraph" w:styleId="a8">
    <w:name w:val="header"/>
    <w:basedOn w:val="a"/>
    <w:link w:val="a9"/>
    <w:uiPriority w:val="99"/>
    <w:semiHidden/>
    <w:rsid w:val="000C45FF"/>
    <w:pPr>
      <w:tabs>
        <w:tab w:val="center" w:pos="4680"/>
        <w:tab w:val="right" w:pos="9360"/>
      </w:tabs>
    </w:pPr>
  </w:style>
  <w:style w:type="character" w:customStyle="1" w:styleId="a9">
    <w:name w:val="כותרת עליונה תו"/>
    <w:basedOn w:val="a0"/>
    <w:link w:val="a8"/>
    <w:uiPriority w:val="99"/>
    <w:semiHidden/>
    <w:rsid w:val="000C45FF"/>
    <w:rPr>
      <w:sz w:val="22"/>
      <w:szCs w:val="22"/>
    </w:rPr>
  </w:style>
  <w:style w:type="paragraph" w:styleId="aa">
    <w:name w:val="footer"/>
    <w:basedOn w:val="a"/>
    <w:link w:val="ab"/>
    <w:uiPriority w:val="99"/>
    <w:semiHidden/>
    <w:rsid w:val="000C45FF"/>
    <w:pPr>
      <w:tabs>
        <w:tab w:val="center" w:pos="4680"/>
        <w:tab w:val="right" w:pos="9360"/>
      </w:tabs>
    </w:pPr>
  </w:style>
  <w:style w:type="character" w:customStyle="1" w:styleId="ab">
    <w:name w:val="כותרת תחתונה תו"/>
    <w:basedOn w:val="a0"/>
    <w:link w:val="aa"/>
    <w:uiPriority w:val="99"/>
    <w:semiHidden/>
    <w:rsid w:val="000C45FF"/>
    <w:rPr>
      <w:sz w:val="22"/>
      <w:szCs w:val="22"/>
    </w:rPr>
  </w:style>
  <w:style w:type="table" w:styleId="ac">
    <w:name w:val="Table Grid"/>
    <w:basedOn w:val="a1"/>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1B2ABD"/>
    <w:rPr>
      <w:color w:val="808080"/>
    </w:rPr>
  </w:style>
  <w:style w:type="paragraph" w:styleId="ae">
    <w:name w:val="Subtitle"/>
    <w:basedOn w:val="a"/>
    <w:next w:val="a"/>
    <w:link w:val="af"/>
    <w:uiPriority w:val="11"/>
    <w:qFormat/>
    <w:rsid w:val="001B2ABD"/>
    <w:rPr>
      <w:color w:val="000000" w:themeColor="text1"/>
      <w:spacing w:val="19"/>
      <w:w w:val="86"/>
      <w:sz w:val="32"/>
      <w:szCs w:val="28"/>
      <w:fitText w:val="2160" w:id="1744560130"/>
    </w:rPr>
  </w:style>
  <w:style w:type="character" w:customStyle="1" w:styleId="af">
    <w:name w:val="כותרת משנה תו"/>
    <w:basedOn w:val="a0"/>
    <w:link w:val="ae"/>
    <w:uiPriority w:val="11"/>
    <w:rsid w:val="001B2ABD"/>
    <w:rPr>
      <w:color w:val="000000" w:themeColor="text1"/>
      <w:spacing w:val="19"/>
      <w:w w:val="86"/>
      <w:sz w:val="32"/>
      <w:szCs w:val="28"/>
      <w:fitText w:val="2160" w:id="1744560130"/>
    </w:rPr>
  </w:style>
  <w:style w:type="character" w:customStyle="1" w:styleId="30">
    <w:name w:val="כותרת 3 תו"/>
    <w:basedOn w:val="a0"/>
    <w:link w:val="3"/>
    <w:uiPriority w:val="9"/>
    <w:rsid w:val="00D5459D"/>
    <w:rPr>
      <w:rFonts w:asciiTheme="majorHAnsi" w:eastAsiaTheme="majorEastAsia" w:hAnsiTheme="majorHAnsi" w:cstheme="majorBidi"/>
      <w:b/>
      <w:caps/>
      <w:color w:val="548AB7" w:themeColor="accent1" w:themeShade="BF"/>
      <w:sz w:val="22"/>
    </w:rPr>
  </w:style>
  <w:style w:type="character" w:customStyle="1" w:styleId="40">
    <w:name w:val="כותרת 4 תו"/>
    <w:basedOn w:val="a0"/>
    <w:link w:val="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ih\AppData\Local\Microsoft\Office\16.0\DTS\en-US%7bDA820D18-810F-4C45-90D5-2AF3C1838700%7d\%7b8C73577A-BE9E-4CFC-B285-AA3EE4E10453%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D2119D3AE44543990007A7540B39C1"/>
        <w:category>
          <w:name w:val="General"/>
          <w:gallery w:val="placeholder"/>
        </w:category>
        <w:types>
          <w:type w:val="bbPlcHdr"/>
        </w:types>
        <w:behaviors>
          <w:behavior w:val="content"/>
        </w:behaviors>
        <w:guid w:val="{A07067D1-095C-4869-90CA-DE12E2690541}"/>
      </w:docPartPr>
      <w:docPartBody>
        <w:p w:rsidR="008763CB" w:rsidRDefault="00E704A8">
          <w:pPr>
            <w:pStyle w:val="ABD2119D3AE44543990007A7540B39C1"/>
          </w:pPr>
          <w:r w:rsidRPr="00D5459D">
            <w:t>Profile</w:t>
          </w:r>
        </w:p>
      </w:docPartBody>
    </w:docPart>
    <w:docPart>
      <w:docPartPr>
        <w:name w:val="D51B1CBBEDBC4E2D91B841D37750AA92"/>
        <w:category>
          <w:name w:val="General"/>
          <w:gallery w:val="placeholder"/>
        </w:category>
        <w:types>
          <w:type w:val="bbPlcHdr"/>
        </w:types>
        <w:behaviors>
          <w:behavior w:val="content"/>
        </w:behaviors>
        <w:guid w:val="{3B19D3FC-4885-466A-A98B-C2F15E8182B9}"/>
      </w:docPartPr>
      <w:docPartBody>
        <w:p w:rsidR="008763CB" w:rsidRDefault="00E704A8">
          <w:pPr>
            <w:pStyle w:val="D51B1CBBEDBC4E2D91B841D37750AA92"/>
          </w:pPr>
          <w:r w:rsidRPr="00CB0055">
            <w:t>Contact</w:t>
          </w:r>
        </w:p>
      </w:docPartBody>
    </w:docPart>
    <w:docPart>
      <w:docPartPr>
        <w:name w:val="EFE2A38E849340AFB2EB250AB989DA07"/>
        <w:category>
          <w:name w:val="General"/>
          <w:gallery w:val="placeholder"/>
        </w:category>
        <w:types>
          <w:type w:val="bbPlcHdr"/>
        </w:types>
        <w:behaviors>
          <w:behavior w:val="content"/>
        </w:behaviors>
        <w:guid w:val="{7E1E81CA-2EB9-4AD6-8CB2-895AEC9647FE}"/>
      </w:docPartPr>
      <w:docPartBody>
        <w:p w:rsidR="008763CB" w:rsidRDefault="00E704A8">
          <w:pPr>
            <w:pStyle w:val="EFE2A38E849340AFB2EB250AB989DA07"/>
          </w:pPr>
          <w:r w:rsidRPr="00036450">
            <w:t>EDUCATION</w:t>
          </w:r>
        </w:p>
      </w:docPartBody>
    </w:docPart>
    <w:docPart>
      <w:docPartPr>
        <w:name w:val="CC59F6433E6C40089EB992405D093DA3"/>
        <w:category>
          <w:name w:val="General"/>
          <w:gallery w:val="placeholder"/>
        </w:category>
        <w:types>
          <w:type w:val="bbPlcHdr"/>
        </w:types>
        <w:behaviors>
          <w:behavior w:val="content"/>
        </w:behaviors>
        <w:guid w:val="{A0B952B7-A707-4B4B-BA61-92BA12947DF1}"/>
      </w:docPartPr>
      <w:docPartBody>
        <w:p w:rsidR="008763CB" w:rsidRDefault="00F0279C" w:rsidP="00F0279C">
          <w:pPr>
            <w:pStyle w:val="CC59F6433E6C40089EB992405D093DA3"/>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9C"/>
    <w:rsid w:val="008763CB"/>
    <w:rsid w:val="00D70E6E"/>
    <w:rsid w:val="00E704A8"/>
    <w:rsid w:val="00F0279C"/>
    <w:rsid w:val="00FF6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70901874594094BFBC754F1D2686B5">
    <w:name w:val="B970901874594094BFBC754F1D2686B5"/>
  </w:style>
  <w:style w:type="paragraph" w:customStyle="1" w:styleId="1335B429671D463190F4273A17743F48">
    <w:name w:val="1335B429671D463190F4273A17743F48"/>
  </w:style>
  <w:style w:type="paragraph" w:customStyle="1" w:styleId="ABD2119D3AE44543990007A7540B39C1">
    <w:name w:val="ABD2119D3AE44543990007A7540B39C1"/>
  </w:style>
  <w:style w:type="paragraph" w:customStyle="1" w:styleId="4630860A69D447DEB42F8F884DCBB86D">
    <w:name w:val="4630860A69D447DEB42F8F884DCBB86D"/>
  </w:style>
  <w:style w:type="paragraph" w:customStyle="1" w:styleId="D51B1CBBEDBC4E2D91B841D37750AA92">
    <w:name w:val="D51B1CBBEDBC4E2D91B841D37750AA92"/>
  </w:style>
  <w:style w:type="paragraph" w:customStyle="1" w:styleId="FF6F904319554D05B027141784A1A173">
    <w:name w:val="FF6F904319554D05B027141784A1A173"/>
  </w:style>
  <w:style w:type="paragraph" w:customStyle="1" w:styleId="8D5B2E0BF2CC4C5F80DE6BD6A2A5CADB">
    <w:name w:val="8D5B2E0BF2CC4C5F80DE6BD6A2A5CADB"/>
  </w:style>
  <w:style w:type="paragraph" w:customStyle="1" w:styleId="58E2795C130645549E22DC140FF1E459">
    <w:name w:val="58E2795C130645549E22DC140FF1E459"/>
  </w:style>
  <w:style w:type="paragraph" w:customStyle="1" w:styleId="292DF9C2DF7C440B8AA08C13A9F9400C">
    <w:name w:val="292DF9C2DF7C440B8AA08C13A9F9400C"/>
  </w:style>
  <w:style w:type="paragraph" w:customStyle="1" w:styleId="8E7A3BFA140841F38EB9D9073EE9CB64">
    <w:name w:val="8E7A3BFA140841F38EB9D9073EE9CB64"/>
  </w:style>
  <w:style w:type="character" w:styleId="Hyperlink">
    <w:name w:val="Hyperlink"/>
    <w:basedOn w:val="a0"/>
    <w:uiPriority w:val="99"/>
    <w:unhideWhenUsed/>
    <w:rPr>
      <w:color w:val="C45911" w:themeColor="accent2" w:themeShade="BF"/>
      <w:u w:val="single"/>
    </w:rPr>
  </w:style>
  <w:style w:type="paragraph" w:customStyle="1" w:styleId="3AD1285F29E04DE789283E6A062AFE1E">
    <w:name w:val="3AD1285F29E04DE789283E6A062AFE1E"/>
  </w:style>
  <w:style w:type="paragraph" w:customStyle="1" w:styleId="AE38E9FEF3524E9FA33C3C0FCCBF54C4">
    <w:name w:val="AE38E9FEF3524E9FA33C3C0FCCBF54C4"/>
  </w:style>
  <w:style w:type="paragraph" w:customStyle="1" w:styleId="927EB6EB3CFF413E8F0150112338353B">
    <w:name w:val="927EB6EB3CFF413E8F0150112338353B"/>
  </w:style>
  <w:style w:type="paragraph" w:customStyle="1" w:styleId="9F7DC62D3F0143C2BC18E5DD77E45CB1">
    <w:name w:val="9F7DC62D3F0143C2BC18E5DD77E45CB1"/>
  </w:style>
  <w:style w:type="paragraph" w:customStyle="1" w:styleId="13DB6763ED984634881A10FE50DA2636">
    <w:name w:val="13DB6763ED984634881A10FE50DA2636"/>
  </w:style>
  <w:style w:type="paragraph" w:customStyle="1" w:styleId="BFFFA3E24C37443DA6DFB9E84486D4B8">
    <w:name w:val="BFFFA3E24C37443DA6DFB9E84486D4B8"/>
  </w:style>
  <w:style w:type="paragraph" w:customStyle="1" w:styleId="EFE2A38E849340AFB2EB250AB989DA07">
    <w:name w:val="EFE2A38E849340AFB2EB250AB989DA07"/>
  </w:style>
  <w:style w:type="paragraph" w:customStyle="1" w:styleId="68057723D80C4FBF8AFFCCCF1B4288C9">
    <w:name w:val="68057723D80C4FBF8AFFCCCF1B4288C9"/>
  </w:style>
  <w:style w:type="paragraph" w:customStyle="1" w:styleId="FD4EE10CAFE54024A7B23FE5F568692B">
    <w:name w:val="FD4EE10CAFE54024A7B23FE5F568692B"/>
  </w:style>
  <w:style w:type="paragraph" w:customStyle="1" w:styleId="8DF9E5F73ECA4F7AB448B1D007FBADC1">
    <w:name w:val="8DF9E5F73ECA4F7AB448B1D007FBADC1"/>
  </w:style>
  <w:style w:type="paragraph" w:customStyle="1" w:styleId="9172A5D7CC3745999B6E04AA64AB21A4">
    <w:name w:val="9172A5D7CC3745999B6E04AA64AB21A4"/>
  </w:style>
  <w:style w:type="paragraph" w:customStyle="1" w:styleId="5846B4E181B849F8947F3D185A2C5EC6">
    <w:name w:val="5846B4E181B849F8947F3D185A2C5EC6"/>
  </w:style>
  <w:style w:type="paragraph" w:customStyle="1" w:styleId="2A56A070FBCD491AB93F0E04569ACF1A">
    <w:name w:val="2A56A070FBCD491AB93F0E04569ACF1A"/>
  </w:style>
  <w:style w:type="paragraph" w:customStyle="1" w:styleId="30195672AAC249A2B741D5B16DABE5CF">
    <w:name w:val="30195672AAC249A2B741D5B16DABE5CF"/>
  </w:style>
  <w:style w:type="paragraph" w:customStyle="1" w:styleId="8361201A98CD4B9EB2EAADF0B84A347B">
    <w:name w:val="8361201A98CD4B9EB2EAADF0B84A347B"/>
  </w:style>
  <w:style w:type="paragraph" w:customStyle="1" w:styleId="5FFE713813174107BB0628E474CA48D0">
    <w:name w:val="5FFE713813174107BB0628E474CA48D0"/>
  </w:style>
  <w:style w:type="paragraph" w:customStyle="1" w:styleId="A12FCC4FAAEE4F3A847D479E206FD00A">
    <w:name w:val="A12FCC4FAAEE4F3A847D479E206FD00A"/>
  </w:style>
  <w:style w:type="paragraph" w:customStyle="1" w:styleId="C1387A12250441E384E785BD38A7A6D1">
    <w:name w:val="C1387A12250441E384E785BD38A7A6D1"/>
  </w:style>
  <w:style w:type="paragraph" w:customStyle="1" w:styleId="2A972E8820664BFC819043FA90C025A2">
    <w:name w:val="2A972E8820664BFC819043FA90C025A2"/>
  </w:style>
  <w:style w:type="paragraph" w:customStyle="1" w:styleId="8879F0ADE7CE45C2B82BD4E7D21A03B9">
    <w:name w:val="8879F0ADE7CE45C2B82BD4E7D21A03B9"/>
  </w:style>
  <w:style w:type="paragraph" w:customStyle="1" w:styleId="FC9BE2CF32484A2089266EF987C3CAC1">
    <w:name w:val="FC9BE2CF32484A2089266EF987C3CAC1"/>
  </w:style>
  <w:style w:type="paragraph" w:customStyle="1" w:styleId="9C38CC8B62004657BA078339C64EED8D">
    <w:name w:val="9C38CC8B62004657BA078339C64EED8D"/>
  </w:style>
  <w:style w:type="paragraph" w:customStyle="1" w:styleId="87EE8A55D72346D78D72577F09415344">
    <w:name w:val="87EE8A55D72346D78D72577F09415344"/>
  </w:style>
  <w:style w:type="paragraph" w:customStyle="1" w:styleId="37025D409586434EAE446C75EF2FC487">
    <w:name w:val="37025D409586434EAE446C75EF2FC487"/>
  </w:style>
  <w:style w:type="paragraph" w:customStyle="1" w:styleId="5BCC1539D41743AE9270E0A317F3241C">
    <w:name w:val="5BCC1539D41743AE9270E0A317F3241C"/>
  </w:style>
  <w:style w:type="paragraph" w:customStyle="1" w:styleId="A9D730D53EF84B28AE5ABB347F9A953F">
    <w:name w:val="A9D730D53EF84B28AE5ABB347F9A953F"/>
  </w:style>
  <w:style w:type="paragraph" w:customStyle="1" w:styleId="31063837C66A44D3843EB2915C5184E9">
    <w:name w:val="31063837C66A44D3843EB2915C5184E9"/>
  </w:style>
  <w:style w:type="paragraph" w:customStyle="1" w:styleId="9EC825DA0B2C477A8E7ED9892682964C">
    <w:name w:val="9EC825DA0B2C477A8E7ED9892682964C"/>
  </w:style>
  <w:style w:type="paragraph" w:customStyle="1" w:styleId="2F440F67B1C74311A8F5CC1A26277A49">
    <w:name w:val="2F440F67B1C74311A8F5CC1A26277A49"/>
  </w:style>
  <w:style w:type="paragraph" w:customStyle="1" w:styleId="9909F4F1E8824EABB3639E152F862D61">
    <w:name w:val="9909F4F1E8824EABB3639E152F862D61"/>
  </w:style>
  <w:style w:type="character" w:customStyle="1" w:styleId="20">
    <w:name w:val="כותרת 2 תו"/>
    <w:basedOn w:val="a0"/>
    <w:link w:val="2"/>
    <w:uiPriority w:val="9"/>
    <w:rPr>
      <w:rFonts w:asciiTheme="majorHAnsi" w:eastAsiaTheme="majorEastAsia" w:hAnsiTheme="majorHAnsi" w:cstheme="majorBidi"/>
      <w:b/>
      <w:bCs/>
      <w:caps/>
      <w:szCs w:val="26"/>
      <w:lang w:eastAsia="ja-JP"/>
    </w:rPr>
  </w:style>
  <w:style w:type="paragraph" w:customStyle="1" w:styleId="1DBBACD99F2C45A28B915FC8922AD0A9">
    <w:name w:val="1DBBACD99F2C45A28B915FC8922AD0A9"/>
  </w:style>
  <w:style w:type="paragraph" w:customStyle="1" w:styleId="CC59F6433E6C40089EB992405D093DA3">
    <w:name w:val="CC59F6433E6C40089EB992405D093DA3"/>
    <w:rsid w:val="00F0279C"/>
  </w:style>
  <w:style w:type="paragraph" w:customStyle="1" w:styleId="3431164ABE6B4B4CB2C95AD53AAF265C">
    <w:name w:val="3431164ABE6B4B4CB2C95AD53AAF265C"/>
    <w:rsid w:val="00F02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{8C73577A-BE9E-4CFC-B285-AA3EE4E10453}tf00546271_win32</Template>
  <TotalTime>0</TotalTime>
  <Pages>3</Pages>
  <Words>319</Words>
  <Characters>1595</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2020-11-09T09:20:00Z</dcterms:created>
  <dcterms:modified xsi:type="dcterms:W3CDTF">2020-11-26T10:54:00Z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